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elle"/>
        <w:tblW w:w="0" w:type="auto"/>
        <w:jc w:val="left"/>
        <w:tblLayout w:type="fixed"/>
        <w:tblLook w:val="04A0" w:firstRow="1" w:lastRow="0" w:firstColumn="1" w:lastColumn="0" w:noHBand="0" w:noVBand="1"/>
        <w:tblDescription w:val="Layouttabelle"/>
      </w:tblPr>
      <w:tblGrid>
        <w:gridCol w:w="4579"/>
        <w:gridCol w:w="2613"/>
        <w:gridCol w:w="2614"/>
        <w:gridCol w:w="4579"/>
      </w:tblGrid>
      <w:tr w:rsidR="00CE1E3B" w:rsidTr="002B43E6">
        <w:trPr>
          <w:cantSplit/>
          <w:trHeight w:hRule="exact" w:val="10505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Default="003B4BB7" w:rsidP="003B4BB7">
            <w:pPr>
              <w:pStyle w:val="Blocktext"/>
            </w:pPr>
            <w:r>
              <w:t>Besonderheiten an der OLS</w:t>
            </w:r>
          </w:p>
          <w:p w:rsidR="003B4BB7" w:rsidRDefault="003B4BB7" w:rsidP="003B4BB7">
            <w:pPr>
              <w:pStyle w:val="Blocktext"/>
            </w:pPr>
          </w:p>
          <w:p w:rsidR="003B4BB7" w:rsidRDefault="003B4BB7" w:rsidP="003B4BB7">
            <w:pPr>
              <w:pStyle w:val="Blocktext"/>
              <w:numPr>
                <w:ilvl w:val="0"/>
                <w:numId w:val="18"/>
              </w:numPr>
            </w:pPr>
            <w:r>
              <w:t>60-Minutenstunde sorgt für Entschleunigung und intensiveres Lernen</w:t>
            </w:r>
          </w:p>
          <w:p w:rsidR="003B4BB7" w:rsidRDefault="003B4BB7" w:rsidP="003B4BB7">
            <w:pPr>
              <w:pStyle w:val="Blocktext"/>
              <w:numPr>
                <w:ilvl w:val="0"/>
                <w:numId w:val="18"/>
              </w:numPr>
            </w:pPr>
            <w:r>
              <w:t>Lehrerraumprinzip sorgt für gute Raumausstattung und Bewegung</w:t>
            </w:r>
          </w:p>
          <w:p w:rsidR="003B4BB7" w:rsidRDefault="003B4BB7" w:rsidP="003B4BB7">
            <w:pPr>
              <w:pStyle w:val="Blocktext"/>
              <w:numPr>
                <w:ilvl w:val="0"/>
                <w:numId w:val="18"/>
              </w:numPr>
            </w:pPr>
            <w:r>
              <w:t>Wertevermittlung wie Respekt, Achtung, Höflichkeit, Gewaltfreiheit, Vielfalt, Ordnung und Sauberkeit</w:t>
            </w:r>
          </w:p>
          <w:p w:rsidR="003B4BB7" w:rsidRDefault="003B4BB7" w:rsidP="003B4BB7">
            <w:pPr>
              <w:pStyle w:val="Blocktext"/>
              <w:numPr>
                <w:ilvl w:val="0"/>
                <w:numId w:val="18"/>
              </w:numPr>
            </w:pPr>
            <w:r>
              <w:t>Unser Toilettenkonzept mit Toilettenfrau verspricht saubere Schülertoiletten</w:t>
            </w:r>
          </w:p>
          <w:p w:rsidR="003B4BB7" w:rsidRDefault="003B4BB7" w:rsidP="003B4BB7">
            <w:pPr>
              <w:pStyle w:val="Blocktext"/>
              <w:numPr>
                <w:ilvl w:val="0"/>
                <w:numId w:val="18"/>
              </w:numPr>
            </w:pPr>
            <w:r>
              <w:t>Unser Fahrtenkonzept trägt zur Bildung bei und fördert den Klassenzusammenhalt</w:t>
            </w:r>
          </w:p>
          <w:p w:rsidR="003B4BB7" w:rsidRDefault="003B4BB7" w:rsidP="003B4BB7">
            <w:pPr>
              <w:pStyle w:val="Blocktext"/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:rsidR="00CE1E3B" w:rsidRDefault="00CE1E3B" w:rsidP="002B43E6">
            <w:pPr>
              <w:pStyle w:val="Kontaktinfos"/>
            </w:pP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E1E3B" w:rsidRDefault="00C0066C" w:rsidP="00C0066C">
            <w:pPr>
              <w:pStyle w:val="Empfnger"/>
            </w:pPr>
            <w:r>
              <w:t>Für die Anmeldung benötigen wir:</w:t>
            </w:r>
          </w:p>
          <w:p w:rsidR="00C0066C" w:rsidRDefault="00C0066C" w:rsidP="00C0066C">
            <w:pPr>
              <w:pStyle w:val="Empfnger"/>
              <w:numPr>
                <w:ilvl w:val="0"/>
                <w:numId w:val="21"/>
              </w:numPr>
            </w:pPr>
            <w:r>
              <w:t>Das Halbjahreszeugnis der Klasse 4</w:t>
            </w:r>
          </w:p>
          <w:p w:rsidR="00C0066C" w:rsidRDefault="00C0066C" w:rsidP="00C0066C">
            <w:pPr>
              <w:pStyle w:val="Empfnger"/>
              <w:numPr>
                <w:ilvl w:val="0"/>
                <w:numId w:val="21"/>
              </w:numPr>
            </w:pPr>
            <w:r>
              <w:t>Den Anmeldeschein, den Ihnen die Grundschule mit dem Zeugnis ausgibt</w:t>
            </w:r>
          </w:p>
          <w:p w:rsidR="002B43E6" w:rsidRDefault="002B43E6" w:rsidP="00C0066C">
            <w:pPr>
              <w:pStyle w:val="Empfnger"/>
              <w:numPr>
                <w:ilvl w:val="0"/>
                <w:numId w:val="21"/>
              </w:numPr>
            </w:pPr>
            <w:r>
              <w:t>Anmeldezeitraum: 06.03.2019 b</w:t>
            </w:r>
            <w:r w:rsidR="0036383D">
              <w:t>is 13.03.2019, von 08 bis 13 Uhr</w:t>
            </w:r>
            <w:bookmarkStart w:id="0" w:name="_GoBack"/>
            <w:bookmarkEnd w:id="0"/>
          </w:p>
          <w:p w:rsidR="002B43E6" w:rsidRDefault="002B43E6" w:rsidP="00C0066C">
            <w:pPr>
              <w:pStyle w:val="Empfnger"/>
              <w:numPr>
                <w:ilvl w:val="0"/>
                <w:numId w:val="21"/>
              </w:numPr>
            </w:pPr>
            <w:r>
              <w:t>Am 12.03. auch von 17 bis 19 Uhr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E1E3B" w:rsidRDefault="004C2F8A" w:rsidP="00CE1E3B">
            <w:pPr>
              <w:pStyle w:val="Titel"/>
            </w:pPr>
            <w:r>
              <w:t>Otto-Lilienthal-Realschule</w:t>
            </w:r>
          </w:p>
          <w:p w:rsidR="004C2F8A" w:rsidRPr="0037743C" w:rsidRDefault="004C2F8A" w:rsidP="00CE1E3B">
            <w:pPr>
              <w:pStyle w:val="Titel"/>
            </w:pPr>
          </w:p>
          <w:p w:rsidR="00CE1E3B" w:rsidRDefault="004C2F8A" w:rsidP="00CE1E3B">
            <w:pPr>
              <w:pStyle w:val="Untertitel"/>
            </w:pPr>
            <w:r>
              <w:t>Informationen für Eltern der Jahrgangsstufe 4</w:t>
            </w:r>
          </w:p>
          <w:p w:rsidR="004C2F8A" w:rsidRPr="0037743C" w:rsidRDefault="004C2F8A" w:rsidP="00CE1E3B">
            <w:pPr>
              <w:pStyle w:val="Untertitel"/>
            </w:pPr>
          </w:p>
          <w:p w:rsidR="00CE1E3B" w:rsidRDefault="004C2F8A" w:rsidP="00CE1E3B">
            <w:r>
              <w:rPr>
                <w:noProof/>
                <w:lang w:eastAsia="de-DE"/>
              </w:rPr>
              <w:drawing>
                <wp:inline distT="0" distB="0" distL="0" distR="0">
                  <wp:extent cx="2450465" cy="1837690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ollegium 181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518" cy="184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Default="00CE1E3B" w:rsidP="00D91EF3">
      <w:pPr>
        <w:pStyle w:val="KeinLeerraum"/>
      </w:pPr>
    </w:p>
    <w:tbl>
      <w:tblPr>
        <w:tblStyle w:val="Hosttabelle"/>
        <w:tblW w:w="0" w:type="auto"/>
        <w:jc w:val="left"/>
        <w:tblLayout w:type="fixed"/>
        <w:tblLook w:val="04A0" w:firstRow="1" w:lastRow="0" w:firstColumn="1" w:lastColumn="0" w:noHBand="0" w:noVBand="1"/>
        <w:tblDescription w:val="Layouttabelle"/>
      </w:tblPr>
      <w:tblGrid>
        <w:gridCol w:w="4579"/>
        <w:gridCol w:w="5227"/>
        <w:gridCol w:w="4579"/>
      </w:tblGrid>
      <w:tr w:rsidR="0037743C" w:rsidTr="00624B6C">
        <w:trPr>
          <w:trHeight w:hRule="exact" w:val="10091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3B4BB7" w:rsidP="0037743C">
            <w:pPr>
              <w:pStyle w:val="berschrift1"/>
            </w:pPr>
            <w:r>
              <w:lastRenderedPageBreak/>
              <w:t>Besonderes im Fächerkanon</w:t>
            </w:r>
          </w:p>
          <w:p w:rsidR="0037743C" w:rsidRDefault="003B4BB7" w:rsidP="0037743C">
            <w:r>
              <w:t>Neben den klassischen Fächern bieten wir: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19"/>
              </w:numPr>
            </w:pPr>
            <w:r>
              <w:t>Eine Zusatzstunde Deutsch in Klasse 5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19"/>
              </w:numPr>
            </w:pPr>
            <w:r>
              <w:t>Eine Zusatzstunde Mathematik und Englisch in den Jahrgängen 9 und 10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19"/>
              </w:numPr>
            </w:pPr>
            <w:r>
              <w:t>Informatik in Klasse 6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19"/>
              </w:numPr>
            </w:pPr>
            <w:r>
              <w:t>Hauswirtschaft in Klasse 7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19"/>
              </w:numPr>
            </w:pPr>
            <w:r>
              <w:t>Intensive Berufsvorbereitung und Praktika ab Klasse 8</w:t>
            </w:r>
          </w:p>
          <w:p w:rsidR="003B4BB7" w:rsidRDefault="003B4BB7" w:rsidP="003B4BB7">
            <w:r>
              <w:t>Wahlpflichtangebot ab Klasse 7: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20"/>
              </w:numPr>
            </w:pPr>
            <w:r>
              <w:t>Französisch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20"/>
              </w:numPr>
            </w:pPr>
            <w:r>
              <w:t>Technik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20"/>
              </w:numPr>
            </w:pPr>
            <w:r>
              <w:t>Informatik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20"/>
              </w:numPr>
            </w:pPr>
            <w:r>
              <w:t>Naturwissenschaften/Biologie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20"/>
              </w:numPr>
            </w:pPr>
            <w:r>
              <w:t>Sozialwissenschaften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20"/>
              </w:numPr>
            </w:pPr>
            <w:r>
              <w:t>Sozialwissenschaften mit Schwerpunkt Sozialpädagogik</w:t>
            </w:r>
          </w:p>
          <w:p w:rsidR="003B4BB7" w:rsidRDefault="003B4BB7" w:rsidP="003B4BB7">
            <w:pPr>
              <w:pStyle w:val="Listenabsatz"/>
              <w:numPr>
                <w:ilvl w:val="0"/>
                <w:numId w:val="20"/>
              </w:numPr>
            </w:pPr>
            <w:r>
              <w:t>Kunst</w:t>
            </w:r>
          </w:p>
          <w:p w:rsidR="0037743C" w:rsidRDefault="0037743C" w:rsidP="0037743C">
            <w:pPr>
              <w:pStyle w:val="berschrift2"/>
            </w:pPr>
          </w:p>
          <w:p w:rsidR="0037743C" w:rsidRDefault="0037743C" w:rsidP="003B4BB7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Default="004C2F8A" w:rsidP="004C2F8A">
            <w:pPr>
              <w:pStyle w:val="Zitat"/>
            </w:pPr>
            <w:r>
              <w:t xml:space="preserve">Ausblicke: 70 % unserer Schüler besuchen nach der Klasse 10 die Oberstufe einer Sek II Schule. </w:t>
            </w:r>
          </w:p>
          <w:p w:rsidR="004C2F8A" w:rsidRDefault="004C2F8A" w:rsidP="004C2F8A">
            <w:pPr>
              <w:pStyle w:val="Zitat"/>
            </w:pPr>
            <w:r>
              <w:t>50 % besuchen die gymnasiale Oberstufe, 20% weitere Angebote an Berufskollegs, 30% machen eine Ausbildung</w:t>
            </w:r>
          </w:p>
          <w:p w:rsidR="00075279" w:rsidRDefault="004C2F8A" w:rsidP="0037743C">
            <w:r>
              <w:t>Wir sind eine Halbtagsschule mit Übermittagsangebot.</w:t>
            </w:r>
          </w:p>
          <w:p w:rsidR="0037743C" w:rsidRDefault="004C2F8A" w:rsidP="0037743C">
            <w:pPr>
              <w:pStyle w:val="berschrift1"/>
            </w:pPr>
            <w:r>
              <w:t>derzeitiges AG-Angebot</w:t>
            </w:r>
          </w:p>
          <w:p w:rsidR="0037743C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Fußball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Tischtennis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Streitschlichter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Sporthelfer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Ersthelfer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Theater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Band und Miniband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Hunde-AG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Geschichts-AG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7"/>
              </w:numPr>
            </w:pPr>
            <w:r>
              <w:t>Hauswirtschafts-AG</w:t>
            </w:r>
          </w:p>
          <w:p w:rsidR="003B4BB7" w:rsidRDefault="003B4BB7" w:rsidP="004C2F8A">
            <w:pPr>
              <w:pStyle w:val="Listenabsatz"/>
              <w:numPr>
                <w:ilvl w:val="0"/>
                <w:numId w:val="17"/>
              </w:numPr>
            </w:pPr>
            <w:r>
              <w:t xml:space="preserve">DELF-Zertifikat </w:t>
            </w:r>
          </w:p>
          <w:p w:rsidR="003B4BB7" w:rsidRDefault="003B4BB7" w:rsidP="004C2F8A">
            <w:pPr>
              <w:pStyle w:val="Listenabsatz"/>
              <w:numPr>
                <w:ilvl w:val="0"/>
                <w:numId w:val="17"/>
              </w:numPr>
            </w:pPr>
            <w:r>
              <w:t>PET-Zertifikat</w:t>
            </w:r>
          </w:p>
          <w:p w:rsidR="003B4BB7" w:rsidRDefault="003B4BB7" w:rsidP="004C2F8A">
            <w:pPr>
              <w:pStyle w:val="Listenabsatz"/>
              <w:numPr>
                <w:ilvl w:val="0"/>
                <w:numId w:val="17"/>
              </w:numPr>
            </w:pPr>
            <w:r>
              <w:t>Mathe-Lift AG in Kooperation mit dem Gymnasium</w:t>
            </w:r>
          </w:p>
        </w:tc>
        <w:tc>
          <w:tcPr>
            <w:tcW w:w="4579" w:type="dxa"/>
            <w:tcMar>
              <w:left w:w="432" w:type="dxa"/>
            </w:tcMar>
          </w:tcPr>
          <w:p w:rsidR="0037743C" w:rsidRDefault="004C2F8A">
            <w:pPr>
              <w:pStyle w:val="berschrift2"/>
            </w:pPr>
            <w:r>
              <w:t>Zahlen und Daten</w:t>
            </w:r>
          </w:p>
          <w:p w:rsidR="0037743C" w:rsidRDefault="004C2F8A" w:rsidP="004C2F8A">
            <w:pPr>
              <w:pStyle w:val="Listenabsatz"/>
              <w:numPr>
                <w:ilvl w:val="0"/>
                <w:numId w:val="15"/>
              </w:numPr>
            </w:pPr>
            <w:r>
              <w:t>Vierzügige Realschule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5"/>
              </w:numPr>
            </w:pPr>
            <w:r>
              <w:t>770 SchülerInnen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5"/>
              </w:numPr>
            </w:pPr>
            <w:r>
              <w:t>45 LehrerInnen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5"/>
              </w:numPr>
            </w:pPr>
            <w:r>
              <w:t>Ausbildungsschule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5"/>
              </w:numPr>
            </w:pPr>
            <w:r>
              <w:t>Wertevermittlung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5"/>
              </w:numPr>
            </w:pPr>
            <w:r>
              <w:t>Toleranz</w:t>
            </w:r>
          </w:p>
          <w:p w:rsidR="0037743C" w:rsidRDefault="004C2F8A" w:rsidP="00A01D2E">
            <w:pPr>
              <w:pStyle w:val="berschrift2"/>
            </w:pPr>
            <w:r>
              <w:t>Kooperationspartner</w:t>
            </w:r>
          </w:p>
          <w:p w:rsidR="0037743C" w:rsidRDefault="004C2F8A" w:rsidP="004C2F8A">
            <w:pPr>
              <w:pStyle w:val="Listenabsatz"/>
              <w:numPr>
                <w:ilvl w:val="0"/>
                <w:numId w:val="16"/>
              </w:numPr>
            </w:pPr>
            <w:r>
              <w:t>DLR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6"/>
              </w:numPr>
            </w:pPr>
            <w:r>
              <w:t>Flughafen Köln/Bonn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6"/>
              </w:numPr>
            </w:pPr>
            <w:r>
              <w:t>Alfred-Müller-Armack-Berufskolleg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6"/>
              </w:numPr>
            </w:pPr>
            <w:r>
              <w:t>Maximilian-Kolbe-Gymnasium</w:t>
            </w:r>
          </w:p>
          <w:p w:rsidR="004C2F8A" w:rsidRDefault="004C2F8A" w:rsidP="004C2F8A">
            <w:pPr>
              <w:pStyle w:val="Listenabsatz"/>
              <w:numPr>
                <w:ilvl w:val="0"/>
                <w:numId w:val="16"/>
              </w:numPr>
            </w:pPr>
            <w:r>
              <w:t>Pestalozzischule</w:t>
            </w:r>
          </w:p>
          <w:p w:rsidR="0037743C" w:rsidRDefault="0037743C" w:rsidP="004C2F8A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</w:p>
          <w:sdt>
            <w:sdtPr>
              <w:alias w:val="Überschrift 1 eingeben:"/>
              <w:tag w:val="Überschrift 1 eingeben:"/>
              <w:id w:val="-1175949836"/>
              <w:placeholder>
                <w:docPart w:val="59FE283F332C463A9894D0D2B26BAD31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berschrift1"/>
                </w:pPr>
                <w:r>
                  <w:rPr>
                    <w:lang w:bidi="de-DE"/>
                  </w:rPr>
                  <w:t>Kontakt</w:t>
                </w:r>
              </w:p>
            </w:sdtContent>
          </w:sdt>
          <w:sdt>
            <w:sdtPr>
              <w:id w:val="883065717"/>
              <w:placeholder>
                <w:docPart w:val="2EB2D97CD43140BA89E5E7D2116FB8AA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36383D" w:rsidRDefault="0036383D" w:rsidP="002B43E6">
                <w:pPr>
                  <w:pStyle w:val="Kontaktinfos"/>
                </w:pPr>
              </w:p>
              <w:p w:rsidR="0036383D" w:rsidRPr="007B03D6" w:rsidRDefault="0036383D" w:rsidP="007B03D6">
                <w:pPr>
                  <w:pStyle w:val="Kontaktinfos"/>
                </w:pPr>
                <w:r>
                  <w:t>Otto-Lilienthal-Schule</w:t>
                </w:r>
              </w:p>
            </w:sdtContent>
          </w:sdt>
          <w:sdt>
            <w:sdtPr>
              <w:alias w:val="Straße, Postleitzahl, Ort eingeben:"/>
              <w:tag w:val="Straße, Postleitzahl, Ort eingeben:"/>
              <w:id w:val="-325672729"/>
              <w:placeholder>
                <w:docPart w:val="4824E2B421D74672B9CEEDFD073962C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37743C" w:rsidRPr="007B03D6" w:rsidRDefault="004C2F8A">
                <w:pPr>
                  <w:pStyle w:val="Kontaktinfos"/>
                </w:pPr>
                <w:r>
                  <w:t>Albert-Schweitzer-Straße 8</w:t>
                </w:r>
              </w:p>
            </w:sdtContent>
          </w:sdt>
          <w:p w:rsidR="0037743C" w:rsidRDefault="004C2F8A">
            <w:pPr>
              <w:pStyle w:val="Kontaktinfos"/>
            </w:pPr>
            <w:r>
              <w:t>51147 Köln</w:t>
            </w:r>
          </w:p>
          <w:p w:rsidR="004C2F8A" w:rsidRDefault="004C2F8A">
            <w:pPr>
              <w:pStyle w:val="Kontaktinfos"/>
            </w:pPr>
            <w:r>
              <w:t>02203 8990890</w:t>
            </w:r>
          </w:p>
          <w:p w:rsidR="0037743C" w:rsidRDefault="00AC0434" w:rsidP="004C2F8A">
            <w:pPr>
              <w:pStyle w:val="Website"/>
            </w:pPr>
            <w:hyperlink r:id="rId14" w:history="1">
              <w:r w:rsidR="004C2F8A" w:rsidRPr="00A55703">
                <w:rPr>
                  <w:rStyle w:val="Hyperlink"/>
                </w:rPr>
                <w:t>www.otto-lilienthal-schule.com</w:t>
              </w:r>
            </w:hyperlink>
          </w:p>
          <w:p w:rsidR="004C2F8A" w:rsidRPr="004C2F8A" w:rsidRDefault="004C2F8A" w:rsidP="004C2F8A">
            <w:r>
              <w:t>160581@schule.nrw.de</w:t>
            </w:r>
          </w:p>
        </w:tc>
      </w:tr>
    </w:tbl>
    <w:p w:rsidR="00ED7C90" w:rsidRDefault="00ED7C90" w:rsidP="00D91EF3">
      <w:pPr>
        <w:pStyle w:val="KeinLeerraum"/>
      </w:pPr>
    </w:p>
    <w:sectPr w:rsidR="00ED7C90" w:rsidSect="00E10836">
      <w:headerReference w:type="default" r:id="rId15"/>
      <w:headerReference w:type="first" r:id="rId16"/>
      <w:pgSz w:w="16838" w:h="11906" w:orient="landscape" w:code="9"/>
      <w:pgMar w:top="562" w:right="1224" w:bottom="461" w:left="1224" w:header="23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34" w:rsidRDefault="00AC0434" w:rsidP="0037743C">
      <w:pPr>
        <w:spacing w:after="0" w:line="240" w:lineRule="auto"/>
      </w:pPr>
      <w:r>
        <w:separator/>
      </w:r>
    </w:p>
  </w:endnote>
  <w:endnote w:type="continuationSeparator" w:id="0">
    <w:p w:rsidR="00AC0434" w:rsidRDefault="00AC043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34" w:rsidRDefault="00AC0434" w:rsidP="0037743C">
      <w:pPr>
        <w:spacing w:after="0" w:line="240" w:lineRule="auto"/>
      </w:pPr>
      <w:r>
        <w:separator/>
      </w:r>
    </w:p>
  </w:footnote>
  <w:footnote w:type="continuationSeparator" w:id="0">
    <w:p w:rsidR="00AC0434" w:rsidRDefault="00AC0434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9B0850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7E39E73A">
              <wp:simplePos x="0" y="0"/>
              <wp:positionH relativeFrom="page">
                <wp:posOffset>3644900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3" name="Falzlinien" descr="Falzlini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9AEA0D" id="Falzlinien" o:spid="_x0000_s1026" alt="Falzlinien" style="position:absolute;margin-left:287pt;margin-top:0;width:266.4pt;height:612pt;z-index:-251658240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">
              <v:line id="Gerader Verbinde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Gerader Verbinde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7123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44714AB3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7038340</wp:posOffset>
                  </wp:positionV>
                </mc:Fallback>
              </mc:AlternateContent>
              <wp:extent cx="9136800" cy="144000"/>
              <wp:effectExtent l="0" t="0" r="7620" b="8890"/>
              <wp:wrapNone/>
              <wp:docPr id="5" name="Rechteck für Fußzeilenfortsetzung" descr="Rechteck für Fußzeilenfortsetzu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6800" cy="144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86CC2" id="Rechteck für Fußzeilenfortsetzung" o:spid="_x0000_s1026" alt="Rechteck für Fußzeilenfortsetzung" style="position:absolute;margin-left:0;margin-top:0;width:719.45pt;height:11.35pt;z-index:251661312;visibility:visible;mso-wrap-style:square;mso-width-percent:0;mso-height-percent:0;mso-top-percent:931;mso-wrap-distance-left:9pt;mso-wrap-distance-top:0;mso-wrap-distance-right:9pt;mso-wrap-distance-bottom:0;mso-position-horizontal:left;mso-position-horizontal-relative:margin;mso-position-vertical-relative:page;mso-width-percent:0;mso-height-percent:0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" fillcolor="#2b7370 [1604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9B0850">
    <w:pPr>
      <w:pStyle w:val="Kopfzeile"/>
    </w:pPr>
    <w:r w:rsidRPr="00CD4ED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673446CD">
              <wp:simplePos x="0" y="0"/>
              <wp:positionH relativeFrom="page">
                <wp:posOffset>3652520</wp:posOffset>
              </wp:positionH>
              <wp:positionV relativeFrom="page">
                <wp:posOffset>0</wp:posOffset>
              </wp:positionV>
              <wp:extent cx="3383280" cy="7772400"/>
              <wp:effectExtent l="0" t="0" r="26670" b="19050"/>
              <wp:wrapNone/>
              <wp:docPr id="9" name="Falzlinien" descr="Falzlini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Gerader Verbinde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r Verbinde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BE9C96" id="Falzlinien" o:spid="_x0000_s1026" alt="Falzlinien" style="position:absolute;margin-left:287.6pt;margin-top:0;width:266.4pt;height:612pt;z-index:-251651072;mso-position-horizontal-relative:page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">
              <v:line id="Gerader Verbinde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Gerader Verbinde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  <w:r w:rsidR="005F496D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5A18D272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fikrechtecke – erste Seite" descr="Grafikrechtecke – erste Sei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Großes Rechteck links für die erste Seite" descr="Großes Rechteck links für die erste Seit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ußzeilenrechte für die erste Seite – rechts" descr="Fußzeilenrechte für die erste Seite – rechts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ußzeilenrechte für die erste Seite – links" descr="Fußzeilenrechte für die erste Seite – links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134B48A7" id="Grafikrechtecke – erste Seite" o:spid="_x0000_s1026" alt="Grafikrechtecke – erste Seit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">
              <v:rect id="Großes Rechteck links für die erste Seite" o:spid="_x0000_s1027" alt="Großes Rechteck links für die erste Seit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ußzeilenrechte für die erste Seite – rechts" o:spid="_x0000_s1028" alt="Fußzeilenrechte für die erste Seite – rechts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ußzeilenrechte für die erste Seite – links" o:spid="_x0000_s1029" alt="Fußzeilenrechte für die erste Seite – links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A8B302D"/>
    <w:multiLevelType w:val="hybridMultilevel"/>
    <w:tmpl w:val="FA74E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3AEC"/>
    <w:multiLevelType w:val="hybridMultilevel"/>
    <w:tmpl w:val="3CCCB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3AA3"/>
    <w:multiLevelType w:val="hybridMultilevel"/>
    <w:tmpl w:val="8C925348"/>
    <w:lvl w:ilvl="0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43072FDA"/>
    <w:multiLevelType w:val="hybridMultilevel"/>
    <w:tmpl w:val="E68A0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63B26"/>
    <w:multiLevelType w:val="hybridMultilevel"/>
    <w:tmpl w:val="BA721E38"/>
    <w:lvl w:ilvl="0" w:tplc="0407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601149D9"/>
    <w:multiLevelType w:val="hybridMultilevel"/>
    <w:tmpl w:val="A4083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6F47"/>
    <w:multiLevelType w:val="hybridMultilevel"/>
    <w:tmpl w:val="ABDA6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8A"/>
    <w:rsid w:val="00016C11"/>
    <w:rsid w:val="000425F6"/>
    <w:rsid w:val="00075279"/>
    <w:rsid w:val="002B43E6"/>
    <w:rsid w:val="002F5ECB"/>
    <w:rsid w:val="003309C2"/>
    <w:rsid w:val="0036383D"/>
    <w:rsid w:val="0037743C"/>
    <w:rsid w:val="003B4BB7"/>
    <w:rsid w:val="003C0DE0"/>
    <w:rsid w:val="003E1E9B"/>
    <w:rsid w:val="00425687"/>
    <w:rsid w:val="004C2F8A"/>
    <w:rsid w:val="00555FE1"/>
    <w:rsid w:val="005F496D"/>
    <w:rsid w:val="00624B6C"/>
    <w:rsid w:val="00632BB1"/>
    <w:rsid w:val="00636FE2"/>
    <w:rsid w:val="006656EE"/>
    <w:rsid w:val="0069002D"/>
    <w:rsid w:val="00704FD6"/>
    <w:rsid w:val="00712321"/>
    <w:rsid w:val="007327A6"/>
    <w:rsid w:val="00751AA2"/>
    <w:rsid w:val="007B03D6"/>
    <w:rsid w:val="007C70E3"/>
    <w:rsid w:val="008102E7"/>
    <w:rsid w:val="008270F4"/>
    <w:rsid w:val="009B0850"/>
    <w:rsid w:val="00A01D2E"/>
    <w:rsid w:val="00A92C80"/>
    <w:rsid w:val="00AC0434"/>
    <w:rsid w:val="00C0066C"/>
    <w:rsid w:val="00CA1864"/>
    <w:rsid w:val="00CB5C3F"/>
    <w:rsid w:val="00CC1590"/>
    <w:rsid w:val="00CD4ED2"/>
    <w:rsid w:val="00CE1E3B"/>
    <w:rsid w:val="00D2631E"/>
    <w:rsid w:val="00D91EF3"/>
    <w:rsid w:val="00DC332A"/>
    <w:rsid w:val="00E00FDA"/>
    <w:rsid w:val="00E10836"/>
    <w:rsid w:val="00E36671"/>
    <w:rsid w:val="00E75E55"/>
    <w:rsid w:val="00E91887"/>
    <w:rsid w:val="00E938FB"/>
    <w:rsid w:val="00ED7C90"/>
    <w:rsid w:val="00F44A1A"/>
    <w:rsid w:val="00F91541"/>
    <w:rsid w:val="00FA1127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A3A07-6589-4C54-937C-AAFEBCEF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de-DE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FE1"/>
  </w:style>
  <w:style w:type="paragraph" w:styleId="berschrift1">
    <w:name w:val="heading 1"/>
    <w:basedOn w:val="Standard"/>
    <w:next w:val="Standard"/>
    <w:link w:val="berschrift1Zchn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berschrift2">
    <w:name w:val="heading 2"/>
    <w:basedOn w:val="Standard"/>
    <w:next w:val="Standard"/>
    <w:link w:val="berschrift2Zchn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elle">
    <w:name w:val="Hosttabelle"/>
    <w:basedOn w:val="NormaleTabelle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</w:rPr>
  </w:style>
  <w:style w:type="paragraph" w:customStyle="1" w:styleId="Schlagzeile">
    <w:name w:val="Schlagzeile"/>
    <w:basedOn w:val="Standard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Standard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mpfnger">
    <w:name w:val="Empfänger"/>
    <w:basedOn w:val="Standard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bsenderadresse">
    <w:name w:val="Absenderadresse"/>
    <w:basedOn w:val="Standard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el">
    <w:name w:val="Title"/>
    <w:basedOn w:val="Standard"/>
    <w:link w:val="TitelZchn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elZchn">
    <w:name w:val="Titel Zchn"/>
    <w:basedOn w:val="Absatz-Standardschriftart"/>
    <w:link w:val="Titel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Untertitel">
    <w:name w:val="Subtitle"/>
    <w:basedOn w:val="Standard"/>
    <w:link w:val="UntertitelZchn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tertitelZchn">
    <w:name w:val="Untertitel Zchn"/>
    <w:basedOn w:val="Absatz-Standardschriftart"/>
    <w:link w:val="Untertitel"/>
    <w:uiPriority w:val="6"/>
    <w:rsid w:val="00555FE1"/>
    <w:rPr>
      <w:color w:val="2B7471" w:themeColor="accent1" w:themeShade="80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berschrift2Zchn">
    <w:name w:val="Überschrift 2 Zchn"/>
    <w:basedOn w:val="Absatz-Standardschriftart"/>
    <w:link w:val="berschrift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Zitat">
    <w:name w:val="Quote"/>
    <w:basedOn w:val="Standard"/>
    <w:link w:val="ZitatZchn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ZitatZchn">
    <w:name w:val="Zitat Zchn"/>
    <w:basedOn w:val="Absatz-Standardschriftart"/>
    <w:link w:val="Zitat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Aufzhlungszeichen">
    <w:name w:val="List Bullet"/>
    <w:basedOn w:val="Standard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s">
    <w:name w:val="Kontaktinfos"/>
    <w:basedOn w:val="Standard"/>
    <w:uiPriority w:val="13"/>
    <w:qFormat/>
    <w:pPr>
      <w:spacing w:after="0"/>
    </w:pPr>
  </w:style>
  <w:style w:type="paragraph" w:customStyle="1" w:styleId="Website">
    <w:name w:val="Website"/>
    <w:basedOn w:val="Standard"/>
    <w:next w:val="Standard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berschrift3Zchn">
    <w:name w:val="Überschrift 3 Zchn"/>
    <w:basedOn w:val="Absatz-Standardschriftart"/>
    <w:link w:val="berschrift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ennummer">
    <w:name w:val="List Number"/>
    <w:basedOn w:val="Standard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berschrift4Zchn">
    <w:name w:val="Überschrift 4 Zchn"/>
    <w:basedOn w:val="Absatz-Standardschriftart"/>
    <w:link w:val="berschrift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2B7471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92C80"/>
  </w:style>
  <w:style w:type="paragraph" w:styleId="Textkrper">
    <w:name w:val="Body Text"/>
    <w:basedOn w:val="Standard"/>
    <w:link w:val="TextkrperZchn"/>
    <w:uiPriority w:val="99"/>
    <w:semiHidden/>
    <w:unhideWhenUsed/>
    <w:rsid w:val="00A92C8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2C80"/>
  </w:style>
  <w:style w:type="paragraph" w:styleId="Textkrper2">
    <w:name w:val="Body Text 2"/>
    <w:basedOn w:val="Standard"/>
    <w:link w:val="Textkrper2Zchn"/>
    <w:uiPriority w:val="99"/>
    <w:semiHidden/>
    <w:unhideWhenUsed/>
    <w:rsid w:val="00A92C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92C80"/>
  </w:style>
  <w:style w:type="paragraph" w:styleId="Textkrper3">
    <w:name w:val="Body Text 3"/>
    <w:basedOn w:val="Standard"/>
    <w:link w:val="Textkrper3Zchn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92C8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92C80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92C8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92C80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2C8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92C80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92C8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92C8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92C8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92C80"/>
  </w:style>
  <w:style w:type="table" w:styleId="FarbigesRaster">
    <w:name w:val="Colorful Grid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92C8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C8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C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C8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92C80"/>
  </w:style>
  <w:style w:type="character" w:customStyle="1" w:styleId="DatumZchn">
    <w:name w:val="Datum Zchn"/>
    <w:basedOn w:val="Absatz-Standardschriftart"/>
    <w:link w:val="Datum"/>
    <w:uiPriority w:val="99"/>
    <w:semiHidden/>
    <w:rsid w:val="00A92C8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2C8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92C8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92C80"/>
  </w:style>
  <w:style w:type="character" w:styleId="Hervorhebung">
    <w:name w:val="Emphasis"/>
    <w:basedOn w:val="Absatz-Standardschriftart"/>
    <w:uiPriority w:val="20"/>
    <w:semiHidden/>
    <w:unhideWhenUsed/>
    <w:qFormat/>
    <w:rsid w:val="00A92C8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92C8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2C8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32BB1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BB1"/>
  </w:style>
  <w:style w:type="character" w:styleId="Funotenzeichen">
    <w:name w:val="footnote reference"/>
    <w:basedOn w:val="Absatz-Standardschriftart"/>
    <w:uiPriority w:val="99"/>
    <w:semiHidden/>
    <w:unhideWhenUsed/>
    <w:rsid w:val="00A92C8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2C80"/>
    <w:rPr>
      <w:szCs w:val="20"/>
    </w:rPr>
  </w:style>
  <w:style w:type="table" w:styleId="Gitternetztabelle1hell">
    <w:name w:val="Grid Table 1 Light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632BB1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BB1"/>
  </w:style>
  <w:style w:type="character" w:customStyle="1" w:styleId="berschrift7Zchn">
    <w:name w:val="Überschrift 7 Zchn"/>
    <w:basedOn w:val="Absatz-Standardschriftart"/>
    <w:link w:val="berschrift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A92C80"/>
  </w:style>
  <w:style w:type="paragraph" w:styleId="HTMLAdresse">
    <w:name w:val="HTML Address"/>
    <w:basedOn w:val="Standard"/>
    <w:link w:val="HTMLAdresseZchn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92C8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92C8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92C8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92C80"/>
  </w:style>
  <w:style w:type="paragraph" w:styleId="Liste">
    <w:name w:val="List"/>
    <w:basedOn w:val="Standard"/>
    <w:uiPriority w:val="99"/>
    <w:semiHidden/>
    <w:unhideWhenUsed/>
    <w:rsid w:val="00A92C80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A92C80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A92C80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A92C80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A92C80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A92C8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2">
    <w:name w:val="List Table 2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3">
    <w:name w:val="List Table 3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92C8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7"/>
    <w:qFormat/>
    <w:rsid w:val="00A92C8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92C8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92C8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92C80"/>
  </w:style>
  <w:style w:type="character" w:styleId="Seitenzahl">
    <w:name w:val="page number"/>
    <w:basedOn w:val="Absatz-Standardschriftart"/>
    <w:uiPriority w:val="99"/>
    <w:semiHidden/>
    <w:unhideWhenUsed/>
    <w:rsid w:val="00A92C80"/>
  </w:style>
  <w:style w:type="table" w:styleId="EinfacheTabelle1">
    <w:name w:val="Plain Table 1"/>
    <w:basedOn w:val="NormaleTabelle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92C80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92C80"/>
  </w:style>
  <w:style w:type="character" w:customStyle="1" w:styleId="AnredeZchn">
    <w:name w:val="Anrede Zchn"/>
    <w:basedOn w:val="Absatz-Standardschriftart"/>
    <w:link w:val="Anrede"/>
    <w:uiPriority w:val="99"/>
    <w:semiHidden/>
    <w:rsid w:val="00A92C80"/>
  </w:style>
  <w:style w:type="paragraph" w:styleId="Unterschrift">
    <w:name w:val="Signature"/>
    <w:basedOn w:val="Standard"/>
    <w:link w:val="UnterschriftZchn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92C80"/>
  </w:style>
  <w:style w:type="character" w:styleId="Fett">
    <w:name w:val="Strong"/>
    <w:basedOn w:val="Absatz-Standardschriftart"/>
    <w:uiPriority w:val="22"/>
    <w:semiHidden/>
    <w:unhideWhenUsed/>
    <w:rsid w:val="00A92C80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92C8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92C8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92C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92C8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92C8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92C8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92C8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92C8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92C8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92C8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otto-lilienthal-schu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AppData\Roaming\Microsoft\Templates\Dreifach%20gefaltete%20Brosch&#252;re%20(blau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FE283F332C463A9894D0D2B26BA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1C270-00D7-433A-9E3F-244CEB73E98D}"/>
      </w:docPartPr>
      <w:docPartBody>
        <w:p w:rsidR="001C7F5E" w:rsidRDefault="00C85A40">
          <w:pPr>
            <w:pStyle w:val="59FE283F332C463A9894D0D2B26BAD31"/>
          </w:pPr>
          <w:r>
            <w:rPr>
              <w:lang w:bidi="de-DE"/>
            </w:rPr>
            <w:t>Kontakt</w:t>
          </w:r>
        </w:p>
      </w:docPartBody>
    </w:docPart>
    <w:docPart>
      <w:docPartPr>
        <w:name w:val="2EB2D97CD43140BA89E5E7D2116FB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65292-9711-4D24-9B9F-2230BC28E46F}"/>
      </w:docPartPr>
      <w:docPartBody>
        <w:p w:rsidR="001C7F5E" w:rsidRDefault="00C85A40">
          <w:pPr>
            <w:pStyle w:val="2EB2D97CD43140BA89E5E7D2116FB8AA"/>
          </w:pPr>
          <w:r w:rsidRPr="007B03D6">
            <w:rPr>
              <w:lang w:bidi="de-DE"/>
            </w:rPr>
            <w:t>Firmenname</w:t>
          </w:r>
        </w:p>
      </w:docPartBody>
    </w:docPart>
    <w:docPart>
      <w:docPartPr>
        <w:name w:val="4824E2B421D74672B9CEEDFD07396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3B7B6-280A-49F7-A759-EECE366E013A}"/>
      </w:docPartPr>
      <w:docPartBody>
        <w:p w:rsidR="001C7F5E" w:rsidRDefault="00C85A40">
          <w:pPr>
            <w:pStyle w:val="4824E2B421D74672B9CEEDFD073962C5"/>
          </w:pPr>
          <w:r>
            <w:rPr>
              <w:lang w:bidi="de-DE"/>
            </w:rPr>
            <w:t>Straße</w:t>
          </w:r>
          <w:r>
            <w:rPr>
              <w:lang w:bidi="de-DE"/>
            </w:rPr>
            <w:br/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40"/>
    <w:rsid w:val="001C7F5E"/>
    <w:rsid w:val="003B278F"/>
    <w:rsid w:val="00C85A40"/>
    <w:rsid w:val="00E0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A5F6FCC4E240CEA79D40ACD51E71F4">
    <w:name w:val="EDA5F6FCC4E240CEA79D40ACD51E71F4"/>
  </w:style>
  <w:style w:type="paragraph" w:styleId="Blocktext">
    <w:name w:val="Block Text"/>
    <w:basedOn w:val="Standard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D91DFED5E66940A79E9069C2EAC86581">
    <w:name w:val="D91DFED5E66940A79E9069C2EAC86581"/>
  </w:style>
  <w:style w:type="paragraph" w:customStyle="1" w:styleId="BAE1A2D36F9244E7961424F00898A093">
    <w:name w:val="BAE1A2D36F9244E7961424F00898A093"/>
  </w:style>
  <w:style w:type="paragraph" w:customStyle="1" w:styleId="6AEFEF70A96E4CBBBCCB2541028B8DF0">
    <w:name w:val="6AEFEF70A96E4CBBBCCB2541028B8DF0"/>
  </w:style>
  <w:style w:type="paragraph" w:customStyle="1" w:styleId="BF83CD8BD89C4846B1BB31AE6E99840F">
    <w:name w:val="BF83CD8BD89C4846B1BB31AE6E99840F"/>
  </w:style>
  <w:style w:type="paragraph" w:customStyle="1" w:styleId="AD333256639D445D8DDCEC1826A4853F">
    <w:name w:val="AD333256639D445D8DDCEC1826A4853F"/>
  </w:style>
  <w:style w:type="paragraph" w:customStyle="1" w:styleId="CEA7AFFC610A48ACB5B3BB7096C32C30">
    <w:name w:val="CEA7AFFC610A48ACB5B3BB7096C32C30"/>
  </w:style>
  <w:style w:type="paragraph" w:customStyle="1" w:styleId="9A5184515CE3417C9DE0BFA08A360C45">
    <w:name w:val="9A5184515CE3417C9DE0BFA08A360C45"/>
  </w:style>
  <w:style w:type="paragraph" w:customStyle="1" w:styleId="668B57B2C59340D1A121864429E67B8E">
    <w:name w:val="668B57B2C59340D1A121864429E67B8E"/>
  </w:style>
  <w:style w:type="paragraph" w:customStyle="1" w:styleId="89E6DDE1AA5E401EBA2CBAFFEDA82AD5">
    <w:name w:val="89E6DDE1AA5E401EBA2CBAFFEDA82AD5"/>
  </w:style>
  <w:style w:type="paragraph" w:customStyle="1" w:styleId="DC0F7942C1EC4E478C39BCCB401450D0">
    <w:name w:val="DC0F7942C1EC4E478C39BCCB401450D0"/>
  </w:style>
  <w:style w:type="paragraph" w:styleId="Zitat">
    <w:name w:val="Quote"/>
    <w:basedOn w:val="Standard"/>
    <w:link w:val="ZitatZchn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ZitatZchn">
    <w:name w:val="Zitat Zchn"/>
    <w:basedOn w:val="Absatz-Standardschriftart"/>
    <w:link w:val="Zitat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C44DF207AC1E4F2FBCD73CB4ABD11F16">
    <w:name w:val="C44DF207AC1E4F2FBCD73CB4ABD11F16"/>
  </w:style>
  <w:style w:type="paragraph" w:customStyle="1" w:styleId="142CE06EE8534C06935BC3EE505D4DC7">
    <w:name w:val="142CE06EE8534C06935BC3EE505D4DC7"/>
  </w:style>
  <w:style w:type="paragraph" w:customStyle="1" w:styleId="3223F70E559342B2B7607DCED4516FCC">
    <w:name w:val="3223F70E559342B2B7607DCED4516FCC"/>
  </w:style>
  <w:style w:type="paragraph" w:customStyle="1" w:styleId="2159C1BDD13A449BB15F9F8777542BC9">
    <w:name w:val="2159C1BDD13A449BB15F9F8777542BC9"/>
  </w:style>
  <w:style w:type="paragraph" w:customStyle="1" w:styleId="D30FE05EAD5945229846B753A4BB3352">
    <w:name w:val="D30FE05EAD5945229846B753A4BB3352"/>
  </w:style>
  <w:style w:type="paragraph" w:customStyle="1" w:styleId="A8D076F08B254BCD87965C4DD8551B68">
    <w:name w:val="A8D076F08B254BCD87965C4DD8551B68"/>
  </w:style>
  <w:style w:type="paragraph" w:customStyle="1" w:styleId="8BDE472C08C14A9293770962F9968ED7">
    <w:name w:val="8BDE472C08C14A9293770962F9968ED7"/>
  </w:style>
  <w:style w:type="paragraph" w:customStyle="1" w:styleId="04D449667033465884E50932A457C305">
    <w:name w:val="04D449667033465884E50932A457C305"/>
  </w:style>
  <w:style w:type="paragraph" w:styleId="Aufzhlungszeichen">
    <w:name w:val="List Bullet"/>
    <w:basedOn w:val="Standard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EAF7B55ED207465D95D4F02D5FB4E264">
    <w:name w:val="EAF7B55ED207465D95D4F02D5FB4E264"/>
  </w:style>
  <w:style w:type="paragraph" w:customStyle="1" w:styleId="59FE283F332C463A9894D0D2B26BAD31">
    <w:name w:val="59FE283F332C463A9894D0D2B26BAD31"/>
  </w:style>
  <w:style w:type="paragraph" w:customStyle="1" w:styleId="2EB2D97CD43140BA89E5E7D2116FB8AA">
    <w:name w:val="2EB2D97CD43140BA89E5E7D2116FB8AA"/>
  </w:style>
  <w:style w:type="paragraph" w:customStyle="1" w:styleId="4824E2B421D74672B9CEEDFD073962C5">
    <w:name w:val="4824E2B421D74672B9CEEDFD073962C5"/>
  </w:style>
  <w:style w:type="paragraph" w:customStyle="1" w:styleId="9B8BC59C627B4AF58CC8014028DBDA2B">
    <w:name w:val="9B8BC59C627B4AF58CC8014028DBDA2B"/>
  </w:style>
  <w:style w:type="paragraph" w:customStyle="1" w:styleId="EE416BA26CFA475EB3B225C3DA201139">
    <w:name w:val="EE416BA26CFA475EB3B225C3DA201139"/>
  </w:style>
  <w:style w:type="paragraph" w:customStyle="1" w:styleId="04ADCDB908874FE280C44D6D49D36F35">
    <w:name w:val="04ADCDB908874FE280C44D6D49D36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w:rsidR="002B43E6" w:rsidRDefault="002B43E6" w:rsidP="002B43E6"&gt;&lt;w:pPr&gt;&lt;w:pStyle w:val="Kontaktinfos"/&gt;&lt;/w:pPr&gt;&lt;/w:p&gt;&lt;w:p w:rsidR="0037743C" w:rsidRPr="007B03D6" w:rsidRDefault="002B43E6" w:rsidP="007B03D6"&gt;&lt;w:pPr&gt;&lt;w:pStyle w:val="Kontaktinfos"/&gt;&lt;/w:pPr&gt;&lt;w:r&gt;&lt;w:t&gt;Otto-Lilienthal-Schule&lt;/w:t&gt;&lt;/w:r&gt;&lt;/w:p&gt;&lt;w:p w:rsidR="00000000" w:rsidRDefault="0053316C"/&gt;&lt;w:sectPr w:rsidR="00000000"&gt;&lt;w:pgSz w:w="12240" w:h="15840"/&gt;&lt;w:pgMar w:top="1417" w:right="1417" w:bottom="1134" w:left="1417"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w:val="de-DE"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w:styleId="Standard"&gt;&lt;w:name w:val="Normal"/&gt;&lt;w:qFormat/&gt;&lt;w:rsid w:val="00555FE1"/&gt;&lt;/w:style&gt;&lt;w:style w:type="paragraph" w:styleId="berschrift1"&gt;&lt;w:name w:val="heading 1"/&gt;&lt;w:basedOn w:val="Standard"/&gt;&lt;w:next w:val="Standard"/&gt;&lt;w:link w:val="berschrift1Zchn"/&gt;&lt;w:uiPriority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w:styleId="berschrift2"&gt;&lt;w:name w:val="heading 2"/&gt;&lt;w:basedOn w:val="Standard"/&gt;&lt;w:next w:val="Standard"/&gt;&lt;w:link w:val="berschrift2Zchn"/&gt;&lt;w:uiPriority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w:styleId="berschrift3"&gt;&lt;w:name w:val="heading 3"/&gt;&lt;w:basedOn w:val="Standard"/&gt;&lt;w:next w:val="Standard"/&gt;&lt;w:link w:val="berschrift3Zchn"/&gt;&lt;w:uiPriority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w:styleId="berschrift4"&gt;&lt;w:name w:val="heading 4"/&gt;&lt;w:basedOn w:val="Standard"/&gt;&lt;w:next w:val="Standard"/&gt;&lt;w:link w:val="berschrift4Zchn"/&gt;&lt;w:uiPriority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w:styleId="berschrift5"&gt;&lt;w:name w:val="heading 5"/&gt;&lt;w:basedOn w:val="Standard"/&gt;&lt;w:next w:val="Standard"/&gt;&lt;w:link w:val="berschrift5Zchn"/&gt;&lt;w:uiPriority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w:styleId="berschrift6"&gt;&lt;w:name w:val="heading 6"/&gt;&lt;w:basedOn w:val="Standard"/&gt;&lt;w:next w:val="Standard"/&gt;&lt;w:link w:val="berschrift6Zchn"/&gt;&lt;w:uiPriority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w:styleId="berschrift7"&gt;&lt;w:name w:val="heading 7"/&gt;&lt;w:basedOn w:val="Standard"/&gt;&lt;w:next w:val="Standard"/&gt;&lt;w:link w:val="berschrift7Zchn"/&gt;&lt;w:uiPriority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w:styleId="berschrift8"&gt;&lt;w:name w:val="heading 8"/&gt;&lt;w:basedOn w:val="Standard"/&gt;&lt;w:next w:val="Standard"/&gt;&lt;w:link w:val="berschrift8Zchn"/&gt;&lt;w:uiPriority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w:styleId="berschrift9"&gt;&lt;w:name w:val="heading 9"/&gt;&lt;w:basedOn w:val="Standard"/&gt;&lt;w:next w:val="Standard"/&gt;&lt;w:link w:val="berschrift9Zchn"/&gt;&lt;w:uiPriority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w:styleId="Absatz-Standardschriftart"&gt;&lt;w:name w:val="Default Paragraph Font"/&gt;&lt;w:uiPriority w:val="1"/&gt;&lt;w:semiHidden/&gt;&lt;w:unhideWhenUsed/&gt;&lt;/w:style&gt;&lt;w:style w:type="table" w:default="1" w:styleId="NormaleTabelle"&gt;&lt;w:name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w:styleId="KeineListe"&gt;&lt;w:name w:val="No List"/&gt;&lt;w:uiPriority w:val="99"/&gt;&lt;w:semiHidden/&gt;&lt;w:unhideWhenUsed/&gt;&lt;/w:style&gt;&lt;w:style w:type="table" w:styleId="Tabellenraster"&gt;&lt;w:name w:val="Table Grid"/&gt;&lt;w:basedOn w:val="NormaleTabelle"/&gt;&lt;w:uiPriority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w:styleId="Hosttabelle"&gt;&lt;w:name w:val="Hosttabelle"/&gt;&lt;w:basedOn w:val="NormaleTabelle"/&gt;&lt;w:uiPriority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w:styleId="Sprechblasentext"&gt;&lt;w:name w:val="Balloon Text"/&gt;&lt;w:basedOn w:val="Standard"/&gt;&lt;w:link w:val="SprechblasentextZchn"/&gt;&lt;w:uiPriority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w:styleId="SprechblasentextZchn"&gt;&lt;w:name w:val="Sprechblasentext Zchn"/&gt;&lt;w:basedOn w:val="Absatz-Standardschriftart"/&gt;&lt;w:link w:val="Sprechblasentext"/&gt;&lt;w:uiPriority w:val="99"/&gt;&lt;w:semiHidden/&gt;&lt;w:rPr&gt;&lt;w:rFonts w:ascii="Segoe UI" w:hAnsi="Segoe UI" w:cs="Segoe UI"/&gt;&lt;w:sz w:val="18"/&gt;&lt;/w:rPr&gt;&lt;/w:style&gt;&lt;w:style w:type="paragraph" w:customStyle="1" w:styleId="Schlagzeile"&gt;&lt;w:name w:val="Schlagzeile"/&gt;&lt;w:basedOn w:val="Standard"/&gt;&lt;w:uiPriority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w:val="Standard"/&gt;&lt;w:uiPriority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w:styleId="Platzhaltertext"&gt;&lt;w:name w:val="Placeholder Text"/&gt;&lt;w:basedOn w:val="Absatz-Standardschriftart"/&gt;&lt;w:uiPriority w:val="99"/&gt;&lt;w:semiHidden/&gt;&lt;w:rPr&gt;&lt;w:color w:val="808080"/&gt;&lt;/w:rPr&gt;&lt;/w:style&gt;&lt;w:style w:type="paragraph" w:customStyle="1" w:styleId="Empfnger"&gt;&lt;w:name w:val="Empfänger"/&gt;&lt;w:basedOn w:val="Standard"/&gt;&lt;w:uiPriority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w:styleId="Absenderadresse"&gt;&lt;w:name w:val="Absenderadresse"/&gt;&lt;w:basedOn w:val="Standard"/&gt;&lt;w:uiPriority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w:styleId="Titel"&gt;&lt;w:name w:val="Title"/&gt;&lt;w:basedOn w:val="Standard"/&gt;&lt;w:link w:val="TitelZchn"/&gt;&lt;w:uiPriority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w:styleId="TitelZchn"&gt;&lt;w:name w:val="Titel Zchn"/&gt;&lt;w:basedOn w:val="Absatz-Standardschriftart"/&gt;&lt;w:link w:val="Titel"/&gt;&lt;w:uiPriority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w:styleId="Untertitel"&gt;&lt;w:name w:val="Subtitle"/&gt;&lt;w:basedOn w:val="Standard"/&gt;&lt;w:link w:val="UntertitelZchn"/&gt;&lt;w:uiPriority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w:styleId="UntertitelZchn"&gt;&lt;w:name w:val="Untertitel Zchn"/&gt;&lt;w:basedOn w:val="Absatz-Standardschriftart"/&gt;&lt;w:link w:val="Untertitel"/&gt;&lt;w:uiPriority w:val="6"/&gt;&lt;w:rsid w:val="00555FE1"/&gt;&lt;w:rPr&gt;&lt;w:color w:val="2B7471" w:themeColor="accent1" w:themeShade="80"/&gt;&lt;/w:rPr&gt;&lt;/w:style&gt;&lt;w:style w:type="character" w:customStyle="1" w:styleId="berschrift1Zchn"&gt;&lt;w:name w:val="Überschrift 1 Zchn"/&gt;&lt;w:basedOn w:val="Absatz-Standardschriftart"/&gt;&lt;w:link w:val="berschrift1"/&gt;&lt;w:uiPriority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w:styleId="berschrift2Zchn"&gt;&lt;w:name w:val="Überschrift 2 Zchn"/&gt;&lt;w:basedOn w:val="Absatz-Standardschriftart"/&gt;&lt;w:link w:val="berschrift2"/&gt;&lt;w:uiPriority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w:styleId="Zitat"&gt;&lt;w:name w:val="Quote"/&gt;&lt;w:basedOn w:val="Standard"/&gt;&lt;w:link w:val="ZitatZchn"/&gt;&lt;w:uiPriority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w:styleId="ZitatZchn"&gt;&lt;w:name w:val="Zitat Zchn"/&gt;&lt;w:basedOn w:val="Absatz-Standardschriftart"/&gt;&lt;w:link w:val="Zitat"/&gt;&lt;w:uiPriority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w:styleId="Aufzhlungszeichen"&gt;&lt;w:name w:val="List Bullet"/&gt;&lt;w:basedOn w:val="Standard"/&gt;&lt;w:uiPriority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w:styleId="Kontaktinfos"&gt;&lt;w:name w:val="Kontaktinfos"/&gt;&lt;w:basedOn w:val="Standard"/&gt;&lt;w:uiPriority w:val="13"/&gt;&lt;w:qFormat/&gt;&lt;w:pPr&gt;&lt;w:spacing w:after="0"/&gt;&lt;/w:pPr&gt;&lt;/w:style&gt;&lt;w:style w:type="paragraph" w:customStyle="1" w:styleId="Website"&gt;&lt;w:name w:val="Website"/&gt;&lt;w:basedOn w:val="Standard"/&gt;&lt;w:next w:val="Standard"/&gt;&lt;w:uiPriority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w:styleId="berschrift3Zchn"&gt;&lt;w:name w:val="Überschrift 3 Zchn"/&gt;&lt;w:basedOn w:val="Absatz-Standardschriftart"/&gt;&lt;w:link w:val="berschrift3"/&gt;&lt;w:uiPriority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w:styleId="Listennummer"&gt;&lt;w:name w:val="List Number"/&gt;&lt;w:basedOn w:val="Standard"/&gt;&lt;w:uiPriority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w:styleId="berschrift4Zchn"&gt;&lt;w:name w:val="Überschrift 4 Zchn"/&gt;&lt;w:basedOn w:val="Absatz-Standardschriftart"/&gt;&lt;w:link w:val="berschrift4"/&gt;&lt;w:uiPriority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w:styleId="berschrift5Zchn"&gt;&lt;w:name w:val="Überschrift 5 Zchn"/&gt;&lt;w:basedOn w:val="Absatz-Standardschriftart"/&gt;&lt;w:link w:val="berschrift5"/&gt;&lt;w:uiPriority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w:styleId="berschrift6Zchn"&gt;&lt;w:name w:val="Überschrift 6 Zchn"/&gt;&lt;w:basedOn w:val="Absatz-Standardschriftart"/&gt;&lt;w:link w:val="berschrift6"/&gt;&lt;w:uiPriority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w:styleId="IntensiveHervorhebung"&gt;&lt;w:name w:val="Intense Emphasis"/&gt;&lt;w:basedOn w:val="Absatz-Standardschriftart"/&gt;&lt;w:uiPriority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w:styleId="IntensivesZitat"&gt;&lt;w:name w:val="Intense Quote"/&gt;&lt;w:basedOn w:val="Standard"/&gt;&lt;w:next w:val="Standard"/&gt;&lt;w:link w:val="IntensivesZitatZchn"/&gt;&lt;w:uiPriority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w:styleId="IntensivesZitatZchn"&gt;&lt;w:name w:val="Intensives Zitat Zchn"/&gt;&lt;w:basedOn w:val="Absatz-Standardschriftart"/&gt;&lt;w:link w:val="IntensivesZitat"/&gt;&lt;w:uiPriority w:val="30"/&gt;&lt;w:semiHidden/&gt;&lt;w:rPr&gt;&lt;w:i/&gt;&lt;w:iCs/&gt;&lt;w:color w:val="2B7471" w:themeColor="accent1" w:themeShade="80"/&gt;&lt;/w:rPr&gt;&lt;/w:style&gt;&lt;w:style w:type="character" w:styleId="IntensiverVerweis"&gt;&lt;w:name w:val="Intense Reference"/&gt;&lt;w:basedOn w:val="Absatz-Standardschriftart"/&gt;&lt;w:uiPriority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w:styleId="Inhaltsverzeichnisberschrift"&gt;&lt;w:name w:val="TOC Heading"/&gt;&lt;w:basedOn w:val="berschrift1"/&gt;&lt;w:next w:val="Standard"/&gt;&lt;w:uiPriority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w:styleId="Literaturverzeichnis"&gt;&lt;w:name w:val="Bibliography"/&gt;&lt;w:basedOn w:val="Standard"/&gt;&lt;w:next w:val="Standard"/&gt;&lt;w:uiPriority w:val="37"/&gt;&lt;w:semiHidden/&gt;&lt;w:unhideWhenUsed/&gt;&lt;w:rsid w:val="00A92C80"/&gt;&lt;/w:style&gt;&lt;w:style w:type="paragraph" w:styleId="Textkrper"&gt;&lt;w:name w:val="Body Text"/&gt;&lt;w:basedOn w:val="Standard"/&gt;&lt;w:link w:val="TextkrperZchn"/&gt;&lt;w:uiPriority w:val="99"/&gt;&lt;w:semiHidden/&gt;&lt;w:unhideWhenUsed/&gt;&lt;w:rsid w:val="00A92C80"/&gt;&lt;w:pPr&gt;&lt;w:spacing w:after="120"/&gt;&lt;/w:pPr&gt;&lt;/w:style&gt;&lt;w:style w:type="character" w:customStyle="1" w:styleId="TextkrperZchn"&gt;&lt;w:name w:val="Textkörper Zchn"/&gt;&lt;w:basedOn w:val="Absatz-Standardschriftart"/&gt;&lt;w:link w:val="Textkrper"/&gt;&lt;w:uiPriority w:val="99"/&gt;&lt;w:semiHidden/&gt;&lt;w:rsid w:val="00A92C80"/&gt;&lt;/w:style&gt;&lt;w:style w:type="paragraph" w:styleId="Textkrper2"&gt;&lt;w:name w:val="Body Text 2"/&gt;&lt;w:basedOn w:val="Standard"/&gt;&lt;w:link w:val="Textkrper2Zchn"/&gt;&lt;w:uiPriority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w:styleId="Textkrper2Zchn"&gt;&lt;w:name w:val="Textkörper 2 Zchn"/&gt;&lt;w:basedOn w:val="Absatz-Standardschriftart"/&gt;&lt;w:link w:val="Textkrper2"/&gt;&lt;w:uiPriority w:val="99"/&gt;&lt;w:semiHidden/&gt;&lt;w:rsid w:val="00A92C80"/&gt;&lt;/w:style&gt;&lt;w:style w:type="paragraph" w:styleId="Textkrper3"&gt;&lt;w:name w:val="Body Text 3"/&gt;&lt;w:basedOn w:val="Standard"/&gt;&lt;w:link w:val="Textkrper3Zchn"/&gt;&lt;w:uiPriority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w:styleId="Textkrper3Zchn"&gt;&lt;w:name w:val="Textkörper 3 Zchn"/&gt;&lt;w:basedOn w:val="Absatz-Standardschriftart"/&gt;&lt;w:link w:val="Textkrper3"/&gt;&lt;w:uiPriority w:val="99"/&gt;&lt;w:semiHidden/&gt;&lt;w:rsid w:val="00A92C80"/&gt;&lt;w:rPr&gt;&lt;w:szCs w:val="16"/&gt;&lt;/w:rPr&gt;&lt;/w:style&gt;&lt;w:style w:type="paragraph" w:styleId="Textkrper-Erstzeileneinzug"&gt;&lt;w:name w:val="Body Text First Indent"/&gt;&lt;w:basedOn w:val="Textkrper"/&gt;&lt;w:link w:val="Textkrper-ErstzeileneinzugZchn"/&gt;&lt;w:uiPriority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w:styleId="Textkrper-ErstzeileneinzugZchn"&gt;&lt;w:name w:val="Textkörper-Erstzeileneinzug Zchn"/&gt;&lt;w:basedOn w:val="TextkrperZchn"/&gt;&lt;w:link w:val="Textkrper-Erstzeileneinzug"/&gt;&lt;w:uiPriority w:val="99"/&gt;&lt;w:semiHidden/&gt;&lt;w:rsid w:val="00A92C80"/&gt;&lt;/w:style&gt;&lt;w:style w:type="paragraph" w:styleId="Textkrper-Zeileneinzug"&gt;&lt;w:name w:val="Body Text Indent"/&gt;&lt;w:basedOn w:val="Standard"/&gt;&lt;w:link w:val="Textkrper-ZeileneinzugZchn"/&gt;&lt;w:uiPriority w:val="99"/&gt;&lt;w:semiHidden/&gt;&lt;w:unhideWhenUsed/&gt;&lt;w:rsid w:val="00A92C80"/&gt;&lt;w:pPr&gt;&lt;w:spacing w:after="120"/&gt;&lt;w:ind w:left="360"/&gt;&lt;/w:pPr&gt;&lt;/w:style&gt;&lt;w:style w:type="character" w:customStyle="1" w:styleId="Textkrper-ZeileneinzugZchn"&gt;&lt;w:name w:val="Textkörper-Zeileneinzug Zchn"/&gt;&lt;w:basedOn w:val="Absatz-Standardschriftart"/&gt;&lt;w:link w:val="Textkrper-Zeileneinzug"/&gt;&lt;w:uiPriority w:val="99"/&gt;&lt;w:semiHidden/&gt;&lt;w:rsid w:val="00A92C80"/&gt;&lt;/w:style&gt;&lt;w:style w:type="paragraph" w:styleId="Textkrper-Erstzeileneinzug2"&gt;&lt;w:name w:val="Body Text First Indent 2"/&gt;&lt;w:basedOn w:val="Textkrper-Zeileneinzug"/&gt;&lt;w:link w:val="Textkrper-Erstzeileneinzug2Zchn"/&gt;&lt;w:uiPriority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w:styleId="Textkrper-Erstzeileneinzug2Zchn"&gt;&lt;w:name w:val="Textkörper-Erstzeileneinzug 2 Zchn"/&gt;&lt;w:basedOn w:val="Textkrper-ZeileneinzugZchn"/&gt;&lt;w:link w:val="Textkrper-Erstzeileneinzug2"/&gt;&lt;w:uiPriority w:val="99"/&gt;&lt;w:semiHidden/&gt;&lt;w:rsid w:val="00A92C80"/&gt;&lt;/w:style&gt;&lt;w:style w:type="paragraph" w:styleId="Textkrper-Einzug2"&gt;&lt;w:name w:val="Body Text Indent 2"/&gt;&lt;w:basedOn w:val="Standard"/&gt;&lt;w:link w:val="Textkrper-Einzug2Zchn"/&gt;&lt;w:uiPriority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w:styleId="Textkrper-Einzug2Zchn"&gt;&lt;w:name w:val="Textkörper-Einzug 2 Zchn"/&gt;&lt;w:basedOn w:val="Absatz-Standardschriftart"/&gt;&lt;w:link w:val="Textkrper-Einzug2"/&gt;&lt;w:uiPriority w:val="99"/&gt;&lt;w:semiHidden/&gt;&lt;w:rsid w:val="00A92C80"/&gt;&lt;/w:style&gt;&lt;w:style w:type="paragraph" w:styleId="Textkrper-Einzug3"&gt;&lt;w:name w:val="Body Text Indent 3"/&gt;&lt;w:basedOn w:val="Standard"/&gt;&lt;w:link w:val="Textkrper-Einzug3Zchn"/&gt;&lt;w:uiPriority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w:styleId="Textkrper-Einzug3Zchn"&gt;&lt;w:name w:val="Textkörper-Einzug 3 Zchn"/&gt;&lt;w:basedOn w:val="Absatz-Standardschriftart"/&gt;&lt;w:link w:val="Textkrper-Einzug3"/&gt;&lt;w:uiPriority w:val="99"/&gt;&lt;w:semiHidden/&gt;&lt;w:rsid w:val="00A92C80"/&gt;&lt;w:rPr&gt;&lt;w:szCs w:val="16"/&gt;&lt;/w:rPr&gt;&lt;/w:style&gt;&lt;w:style w:type="character" w:styleId="Buchtitel"&gt;&lt;w:name w:val="Book Title"/&gt;&lt;w:basedOn w:val="Absatz-Standardschriftart"/&gt;&lt;w:uiPriority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w:styleId="Beschriftung"&gt;&lt;w:name w:val="caption"/&gt;&lt;w:basedOn w:val="Standard"/&gt;&lt;w:next w:val="Standard"/&gt;&lt;w:uiPriority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w:styleId="Gruformel"&gt;&lt;w:name w:val="Closing"/&gt;&lt;w:basedOn w:val="Standard"/&gt;&lt;w:link w:val="GruformelZchn"/&gt;&lt;w:uiPriority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w:styleId="GruformelZchn"&gt;&lt;w:name w:val="Grußformel Zchn"/&gt;&lt;w:basedOn w:val="Absatz-Standardschriftart"/&gt;&lt;w:link w:val="Gruformel"/&gt;&lt;w:uiPriority w:val="99"/&gt;&lt;w:semiHidden/&gt;&lt;w:rsid w:val="00A92C80"/&gt;&lt;/w:style&gt;&lt;w:style w:type="table" w:styleId="FarbigesRaster"&gt;&lt;w:name w:val="Colorful Grid"/&gt;&lt;w:basedOn w:val="NormaleTabelle"/&gt;&lt;w:uiPriority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w:styleId="FarbigesRaster-Akzent1"&gt;&lt;w:name w:val="Colorful Grid Accent 1"/&gt;&lt;w:basedOn w:val="NormaleTabelle"/&gt;&lt;w:uiPriority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w:styleId="FarbigesRaster-Akzent2"&gt;&lt;w:name w:val="Colorful Grid Accent 2"/&gt;&lt;w:basedOn w:val="NormaleTabelle"/&gt;&lt;w:uiPriority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w:styleId="FarbigesRaster-Akzent3"&gt;&lt;w:name w:val="Colorful Grid Accent 3"/&gt;&lt;w:basedOn w:val="NormaleTabelle"/&gt;&lt;w:uiPriority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w:styleId="FarbigesRaster-Akzent4"&gt;&lt;w:name w:val="Colorful Grid Accent 4"/&gt;&lt;w:basedOn w:val="NormaleTabelle"/&gt;&lt;w:uiPriority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w:styleId="FarbigesRaster-Akzent5"&gt;&lt;w:name w:val="Colorful Grid Accent 5"/&gt;&lt;w:basedOn w:val="NormaleTabelle"/&gt;&lt;w:uiPriority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w:styleId="FarbigesRaster-Akzent6"&gt;&lt;w:name w:val="Colorful Grid Accent 6"/&gt;&lt;w:basedOn w:val="NormaleTabelle"/&gt;&lt;w:uiPriority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w:styleId="FarbigeListe"&gt;&lt;w:name w:val="Colorful List"/&gt;&lt;w:basedOn w:val="NormaleTabelle"/&gt;&lt;w:uiPriority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w:styleId="FarbigeListe-Akzent1"&gt;&lt;w:name w:val="Colorful List Accent 1"/&gt;&lt;w:basedOn w:val="NormaleTabelle"/&gt;&lt;w:uiPriority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w:styleId="FarbigeListe-Akzent2"&gt;&lt;w:name w:val="Colorful List Accent 2"/&gt;&lt;w:basedOn w:val="NormaleTabelle"/&gt;&lt;w:uiPriority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w:styleId="FarbigeListe-Akzent3"&gt;&lt;w:name w:val="Colorful List Accent 3"/&gt;&lt;w:basedOn w:val="NormaleTabelle"/&gt;&lt;w:uiPriority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w:styleId="FarbigeListe-Akzent4"&gt;&lt;w:name w:val="Colorful List Accent 4"/&gt;&lt;w:basedOn w:val="NormaleTabelle"/&gt;&lt;w:uiPriority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w:styleId="FarbigeListe-Akzent5"&gt;&lt;w:name w:val="Colorful List Accent 5"/&gt;&lt;w:basedOn w:val="NormaleTabelle"/&gt;&lt;w:uiPriority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w:styleId="FarbigeListe-Akzent6"&gt;&lt;w:name w:val="Colorful List Accent 6"/&gt;&lt;w:basedOn w:val="NormaleTabelle"/&gt;&lt;w:uiPriority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w:styleId="FarbigeSchattierung"&gt;&lt;w:name w:val="Colorful Shading"/&gt;&lt;w:basedOn w:val="NormaleTabelle"/&gt;&lt;w:uiPriority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w:styleId="FarbigeSchattierung-Akzent1"&gt;&lt;w:name w:val="Colorful Shading Accent 1"/&gt;&lt;w:basedOn w:val="NormaleTabelle"/&gt;&lt;w:uiPriority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w:styleId="FarbigeSchattierung-Akzent2"&gt;&lt;w:name w:val="Colorful Shading Accent 2"/&gt;&lt;w:basedOn w:val="NormaleTabelle"/&gt;&lt;w:uiPriority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w:styleId="FarbigeSchattierung-Akzent3"&gt;&lt;w:name w:val="Colorful Shading Accent 3"/&gt;&lt;w:basedOn w:val="NormaleTabelle"/&gt;&lt;w:uiPriority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w:styleId="FarbigeSchattierung-Akzent4"&gt;&lt;w:name w:val="Colorful Shading Accent 4"/&gt;&lt;w:basedOn w:val="NormaleTabelle"/&gt;&lt;w:uiPriority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w:styleId="FarbigeSchattierung-Akzent5"&gt;&lt;w:name w:val="Colorful Shading Accent 5"/&gt;&lt;w:basedOn w:val="NormaleTabelle"/&gt;&lt;w:uiPriority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w:styleId="FarbigeSchattierung-Akzent6"&gt;&lt;w:name w:val="Colorful Shading Accent 6"/&gt;&lt;w:basedOn w:val="NormaleTabelle"/&gt;&lt;w:uiPriority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w:styleId="Kommentarzeichen"&gt;&lt;w:name w:val="annotation reference"/&gt;&lt;w:basedOn w:val="Absatz-Standardschriftart"/&gt;&lt;w:uiPriority w:val="99"/&gt;&lt;w:semiHidden/&gt;&lt;w:unhideWhenUsed/&gt;&lt;w:rsid w:val="00A92C80"/&gt;&lt;w:rPr&gt;&lt;w:sz w:val="22"/&gt;&lt;w:szCs w:val="16"/&gt;&lt;/w:rPr&gt;&lt;/w:style&gt;&lt;w:style w:type="paragraph" w:styleId="Kommentartext"&gt;&lt;w:name w:val="annotation text"/&gt;&lt;w:basedOn w:val="Standard"/&gt;&lt;w:link w:val="KommentartextZchn"/&gt;&lt;w:uiPriority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w:styleId="KommentartextZchn"&gt;&lt;w:name w:val="Kommentartext Zchn"/&gt;&lt;w:basedOn w:val="Absatz-Standardschriftart"/&gt;&lt;w:link w:val="Kommentartext"/&gt;&lt;w:uiPriority w:val="99"/&gt;&lt;w:semiHidden/&gt;&lt;w:rsid w:val="00A92C80"/&gt;&lt;w:rPr&gt;&lt;w:szCs w:val="20"/&gt;&lt;/w:rPr&gt;&lt;/w:style&gt;&lt;w:style w:type="paragraph" w:styleId="Kommentarthema"&gt;&lt;w:name w:val="annotation subject"/&gt;&lt;w:basedOn w:val="Kommentartext"/&gt;&lt;w:next w:val="Kommentartext"/&gt;&lt;w:link w:val="KommentarthemaZchn"/&gt;&lt;w:uiPriority w:val="99"/&gt;&lt;w:semiHidden/&gt;&lt;w:unhideWhenUsed/&gt;&lt;w:rsid w:val="00A92C80"/&gt;&lt;w:rPr&gt;&lt;w:b/&gt;&lt;w:bCs/&gt;&lt;/w:rPr&gt;&lt;/w:style&gt;&lt;w:style w:type="character" w:customStyle="1" w:styleId="KommentarthemaZchn"&gt;&lt;w:name w:val="Kommentarthema Zchn"/&gt;&lt;w:basedOn w:val="KommentartextZchn"/&gt;&lt;w:link w:val="Kommentarthema"/&gt;&lt;w:uiPriority w:val="99"/&gt;&lt;w:semiHidden/&gt;&lt;w:rsid w:val="00A92C80"/&gt;&lt;w:rPr&gt;&lt;w:b/&gt;&lt;w:bCs/&gt;&lt;w:szCs w:val="20"/&gt;&lt;/w:rPr&gt;&lt;/w:style&gt;&lt;w:style w:type="table" w:styleId="DunkleListe"&gt;&lt;w:name w:val="Dark List"/&gt;&lt;w:basedOn w:val="NormaleTabelle"/&gt;&lt;w:uiPriority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w:styleId="DunkleListe-Akzent1"&gt;&lt;w:name w:val="Dark List Accent 1"/&gt;&lt;w:basedOn w:val="NormaleTabelle"/&gt;&lt;w:uiPriority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w:styleId="DunkleListe-Akzent2"&gt;&lt;w:name w:val="Dark List Accent 2"/&gt;&lt;w:basedOn w:val="NormaleTabelle"/&gt;&lt;w:uiPriority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w:styleId="DunkleListe-Akzent3"&gt;&lt;w:name w:val="Dark List Accent 3"/&gt;&lt;w:basedOn w:val="NormaleTabelle"/&gt;&lt;w:uiPriority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w:styleId="DunkleListe-Akzent4"&gt;&lt;w:name w:val="Dark List Accent 4"/&gt;&lt;w:basedOn w:val="NormaleTabelle"/&gt;&lt;w:uiPriority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w:styleId="DunkleListe-Akzent5"&gt;&lt;w:name w:val="Dark List Accent 5"/&gt;&lt;w:basedOn w:val="NormaleTabelle"/&gt;&lt;w:uiPriority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w:styleId="DunkleListe-Akzent6"&gt;&lt;w:name w:val="Dark List Accent 6"/&gt;&lt;w:basedOn w:val="NormaleTabelle"/&gt;&lt;w:uiPriority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w:styleId="Datum"&gt;&lt;w:name w:val="Date"/&gt;&lt;w:basedOn w:val="Standard"/&gt;&lt;w:next w:val="Standard"/&gt;&lt;w:link w:val="DatumZchn"/&gt;&lt;w:uiPriority w:val="99"/&gt;&lt;w:semiHidden/&gt;&lt;w:unhideWhenUsed/&gt;&lt;w:rsid w:val="00A92C80"/&gt;&lt;/w:style&gt;&lt;w:style w:type="character" w:customStyle="1" w:styleId="DatumZchn"&gt;&lt;w:name w:val="Datum Zchn"/&gt;&lt;w:basedOn w:val="Absatz-Standardschriftart"/&gt;&lt;w:link w:val="Datum"/&gt;&lt;w:uiPriority w:val="99"/&gt;&lt;w:semiHidden/&gt;&lt;w:rsid w:val="00A92C80"/&gt;&lt;/w:style&gt;&lt;w:style w:type="paragraph" w:styleId="Dokumentstruktur"&gt;&lt;w:name w:val="Document Map"/&gt;&lt;w:basedOn w:val="Standard"/&gt;&lt;w:link w:val="DokumentstrukturZchn"/&gt;&lt;w:uiPriority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w:styleId="DokumentstrukturZchn"&gt;&lt;w:name w:val="Dokumentstruktur Zchn"/&gt;&lt;w:basedOn w:val="Absatz-Standardschriftart"/&gt;&lt;w:link w:val="Dokumentstruktur"/&gt;&lt;w:uiPriority w:val="99"/&gt;&lt;w:semiHidden/&gt;&lt;w:rsid w:val="00A92C80"/&gt;&lt;w:rPr&gt;&lt;w:rFonts w:ascii="Segoe UI" w:hAnsi="Segoe UI" w:cs="Segoe UI"/&gt;&lt;w:szCs w:val="16"/&gt;&lt;/w:rPr&gt;&lt;/w:style&gt;&lt;w:style w:type="paragraph" w:styleId="E-Mail-Signatur"&gt;&lt;w:name w:val="E-mail Signature"/&gt;&lt;w:basedOn w:val="Standard"/&gt;&lt;w:link w:val="E-Mail-SignaturZchn"/&gt;&lt;w:uiPriority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w:styleId="E-Mail-SignaturZchn"&gt;&lt;w:name w:val="E-Mail-Signatur Zchn"/&gt;&lt;w:basedOn w:val="Absatz-Standardschriftart"/&gt;&lt;w:link w:val="E-Mail-Signatur"/&gt;&lt;w:uiPriority w:val="99"/&gt;&lt;w:semiHidden/&gt;&lt;w:rsid w:val="00A92C80"/&gt;&lt;/w:style&gt;&lt;w:style w:type="character" w:styleId="Hervorhebung"&gt;&lt;w:name w:val="Emphasis"/&gt;&lt;w:basedOn w:val="Absatz-Standardschriftart"/&gt;&lt;w:uiPriority w:val="20"/&gt;&lt;w:semiHidden/&gt;&lt;w:unhideWhenUsed/&gt;&lt;w:qFormat/&gt;&lt;w:rsid w:val="00A92C80"/&gt;&lt;w:rPr&gt;&lt;w:i/&gt;&lt;w:iCs/&gt;&lt;/w:rPr&gt;&lt;/w:style&gt;&lt;w:style w:type="character" w:styleId="Endnotenzeichen"&gt;&lt;w:name w:val="endnote reference"/&gt;&lt;w:basedOn w:val="Absatz-Standardschriftart"/&gt;&lt;w:uiPriority w:val="99"/&gt;&lt;w:semiHidden/&gt;&lt;w:unhideWhenUsed/&gt;&lt;w:rsid w:val="00A92C80"/&gt;&lt;w:rPr&gt;&lt;w:vertAlign w:val="superscript"/&gt;&lt;/w:rPr&gt;&lt;/w:style&gt;&lt;w:style w:type="paragraph" w:styleId="Endnotentext"&gt;&lt;w:name w:val="endnote text"/&gt;&lt;w:basedOn w:val="Standard"/&gt;&lt;w:link w:val="EndnotentextZchn"/&gt;&lt;w:uiPriority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w:styleId="EndnotentextZchn"&gt;&lt;w:name w:val="Endnotentext Zchn"/&gt;&lt;w:basedOn w:val="Absatz-Standardschriftart"/&gt;&lt;w:link w:val="Endnotentext"/&gt;&lt;w:uiPriority w:val="99"/&gt;&lt;w:semiHidden/&gt;&lt;w:rsid w:val="00A92C80"/&gt;&lt;w:rPr&gt;&lt;w:szCs w:val="20"/&gt;&lt;/w:rPr&gt;&lt;/w:style&gt;&lt;w:style w:type="paragraph" w:styleId="Umschlagadresse"&gt;&lt;w:name w:val="envelope address"/&gt;&lt;w:basedOn w:val="Standard"/&gt;&lt;w:uiPriority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w:styleId="Umschlagabsenderadresse"&gt;&lt;w:name w:val="envelope return"/&gt;&lt;w:basedOn w:val="Standard"/&gt;&lt;w:uiPriority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w:styleId="BesuchterHyperlink"&gt;&lt;w:name w:val="FollowedHyperlink"/&gt;&lt;w:basedOn w:val="Absatz-Standardschriftart"/&gt;&lt;w:uiPriority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w:styleId="Fuzeile"&gt;&lt;w:name w:val="footer"/&gt;&lt;w:basedOn w:val="Standard"/&gt;&lt;w:link w:val="FuzeileZchn"/&gt;&lt;w:uiPriority w:val="99"/&gt;&lt;w:unhideWhenUsed/&gt;&lt;w:rsid w:val="00632BB1"/&gt;&lt;w:pPr&gt;&lt;w:spacing w:after="0" w:line="240" w:lineRule="auto"/&gt;&lt;/w:pPr&gt;&lt;/w:style&gt;&lt;w:style w:type="character" w:customStyle="1" w:styleId="FuzeileZchn"&gt;&lt;w:name w:val="Fußzeile Zchn"/&gt;&lt;w:basedOn w:val="Absatz-Standardschriftart"/&gt;&lt;w:link w:val="Fuzeile"/&gt;&lt;w:uiPriority w:val="99"/&gt;&lt;w:rsid w:val="00632BB1"/&gt;&lt;/w:style&gt;&lt;w:style w:type="character" w:styleId="Funotenzeichen"&gt;&lt;w:name w:val="footnote reference"/&gt;&lt;w:basedOn w:val="Absatz-Standardschriftart"/&gt;&lt;w:uiPriority w:val="99"/&gt;&lt;w:semiHidden/&gt;&lt;w:unhideWhenUsed/&gt;&lt;w:rsid w:val="00A92C80"/&gt;&lt;w:rPr&gt;&lt;w:vertAlign w:val="superscript"/&gt;&lt;/w:rPr&gt;&lt;/w:style&gt;&lt;w:style w:type="paragraph" w:styleId="Funotentext"&gt;&lt;w:name w:val="footnote text"/&gt;&lt;w:basedOn w:val="Standard"/&gt;&lt;w:link w:val="FunotentextZchn"/&gt;&lt;w:uiPriority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w:styleId="FunotentextZchn"&gt;&lt;w:name w:val="Fußnotentext Zchn"/&gt;&lt;w:basedOn w:val="Absatz-Standardschriftart"/&gt;&lt;w:link w:val="Funotentext"/&gt;&lt;w:uiPriority w:val="99"/&gt;&lt;w:semiHidden/&gt;&lt;w:rsid w:val="00A92C80"/&gt;&lt;w:rPr&gt;&lt;w:szCs w:val="20"/&gt;&lt;/w:rPr&gt;&lt;/w:style&gt;&lt;w:style w:type="table" w:styleId="Gitternetztabelle1hell"&gt;&lt;w:name w:val="Grid Table 1 Light"/&gt;&lt;w:basedOn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w:styleId="Gitternetztabelle1hellAkzent1"&gt;&lt;w:name w:val="Grid Table 1 Light Accent 1"/&gt;&lt;w:basedOn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w:styleId="Gitternetztabelle1hell-Akzent2"&gt;&lt;w:name w:val="Grid Table 1 Light Accent 2"/&gt;&lt;w:basedOn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w:styleId="Gitternetztabelle1hellAkzent3"&gt;&lt;w:name w:val="Grid Table 1 Light Accent 3"/&gt;&lt;w:basedOn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w:styleId="Gitternetztabelle1hellAkzent4"&gt;&lt;w:name w:val="Grid Table 1 Light Accent 4"/&gt;&lt;w:basedOn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w:styleId="Gitternetztabelle1hellAkzent5"&gt;&lt;w:name w:val="Grid Table 1 Light Accent 5"/&gt;&lt;w:basedOn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w:styleId="Gitternetztabelle1hellAkzent6"&gt;&lt;w:name w:val="Grid Table 1 Light Accent 6"/&gt;&lt;w:basedOn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w:styleId="Gitternetztabelle2"&gt;&lt;w:name w:val="Grid Table 2"/&gt;&lt;w:basedOn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w:styleId="Gitternetztabelle2Akzent1"&gt;&lt;w:name w:val="Grid Table 2 Accent 1"/&gt;&lt;w:basedOn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w:styleId="Gitternetztabelle2Akzent2"&gt;&lt;w:name w:val="Grid Table 2 Accent 2"/&gt;&lt;w:basedOn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w:styleId="Gitternetztabelle2Akzent3"&gt;&lt;w:name w:val="Grid Table 2 Accent 3"/&gt;&lt;w:basedOn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w:styleId="Gitternetztabelle2Akzent4"&gt;&lt;w:name w:val="Grid Table 2 Accent 4"/&gt;&lt;w:basedOn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w:styleId="Gitternetztabelle2Akzent5"&gt;&lt;w:name w:val="Grid Table 2 Accent 5"/&gt;&lt;w:basedOn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w:styleId="Gitternetztabelle2Akzent6"&gt;&lt;w:name w:val="Grid Table 2 Accent 6"/&gt;&lt;w:basedOn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w:styleId="Gitternetztabelle3"&gt;&lt;w:name w:val="Grid Table 3"/&gt;&lt;w:basedOn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w:styleId="Gitternetztabelle3Akzent1"&gt;&lt;w:name w:val="Grid Table 3 Accent 1"/&gt;&lt;w:basedOn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w:styleId="Gitternetztabelle3Akzent2"&gt;&lt;w:name w:val="Grid Table 3 Accent 2"/&gt;&lt;w:basedOn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w:styleId="Gitternetztabelle3Akzent3"&gt;&lt;w:name w:val="Grid Table 3 Accent 3"/&gt;&lt;w:basedOn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w:styleId="Gitternetztabelle3Akzent4"&gt;&lt;w:name w:val="Grid Table 3 Accent 4"/&gt;&lt;w:basedOn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w:styleId="Gitternetztabelle3Akzent5"&gt;&lt;w:name w:val="Grid Table 3 Accent 5"/&gt;&lt;w:basedOn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w:styleId="Gitternetztabelle3Akzent6"&gt;&lt;w:name w:val="Grid Table 3 Accent 6"/&gt;&lt;w:basedOn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w:styleId="Gitternetztabelle4"&gt;&lt;w:name w:val="Grid Table 4"/&gt;&lt;w:basedOn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w:styleId="Gitternetztabelle4Akzent1"&gt;&lt;w:name w:val="Grid Table 4 Accent 1"/&gt;&lt;w:basedOn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w:styleId="Gitternetztabelle4Akzent2"&gt;&lt;w:name w:val="Grid Table 4 Accent 2"/&gt;&lt;w:basedOn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w:styleId="Gitternetztabelle4Akzent3"&gt;&lt;w:name w:val="Grid Table 4 Accent 3"/&gt;&lt;w:basedOn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w:styleId="Gitternetztabelle4Akzent4"&gt;&lt;w:name w:val="Grid Table 4 Accent 4"/&gt;&lt;w:basedOn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w:styleId="Gitternetztabelle4Akzent5"&gt;&lt;w:name w:val="Grid Table 4 Accent 5"/&gt;&lt;w:basedOn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w:styleId="Gitternetztabelle4Akzent6"&gt;&lt;w:name w:val="Grid Table 4 Accent 6"/&gt;&lt;w:basedOn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w:styleId="Gitternetztabelle5dunkel"&gt;&lt;w:name w:val="Grid Table 5 Dark"/&gt;&lt;w:basedOn w:val="NormaleTabelle"/&gt;&lt;w:uiPriority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w:styleId="Gitternetztabelle5dunkelAkzent1"&gt;&lt;w:name w:val="Grid Table 5 Dark Accent 1"/&gt;&lt;w:basedOn w:val="NormaleTabelle"/&gt;&lt;w:uiPriority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w:styleId="Gitternetztabelle5dunkelAkzent2"&gt;&lt;w:name w:val="Grid Table 5 Dark Accent 2"/&gt;&lt;w:basedOn w:val="NormaleTabelle"/&gt;&lt;w:uiPriority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w:styleId="Gitternetztabelle5dunkelAkzent3"&gt;&lt;w:name w:val="Grid Table 5 Dark Accent 3"/&gt;&lt;w:basedOn w:val="NormaleTabelle"/&gt;&lt;w:uiPriority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w:styleId="Gitternetztabelle5dunkelAkzent4"&gt;&lt;w:name w:val="Grid Table 5 Dark Accent 4"/&gt;&lt;w:basedOn w:val="NormaleTabelle"/&gt;&lt;w:uiPriority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w:styleId="Gitternetztabelle5dunkelAkzent5"&gt;&lt;w:name w:val="Grid Table 5 Dark Accent 5"/&gt;&lt;w:basedOn w:val="NormaleTabelle"/&gt;&lt;w:uiPriority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w:styleId="Gitternetztabelle5dunkelAkzent6"&gt;&lt;w:name w:val="Grid Table 5 Dark Accent 6"/&gt;&lt;w:basedOn w:val="NormaleTabelle"/&gt;&lt;w:uiPriority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w:styleId="Gritternetztabelle6farbig"&gt;&lt;w:name w:val="Grid Table 6 Colorful"/&gt;&lt;w:basedOn w:val="NormaleTabelle"/&gt;&lt;w:uiPriority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w:styleId="Gitternetztabelle6farbigAkzent1"&gt;&lt;w:name w:val="Grid Table 6 Colorful Accent 1"/&gt;&lt;w:basedOn w:val="NormaleTabelle"/&gt;&lt;w:uiPriority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w:styleId="Gitternetztabelle6farbigAkzent2"&gt;&lt;w:name w:val="Grid Table 6 Colorful Accent 2"/&gt;&lt;w:basedOn w:val="NormaleTabelle"/&gt;&lt;w:uiPriority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w:styleId="Gitternetztabelle6farbigAkzent3"&gt;&lt;w:name w:val="Grid Table 6 Colorful Accent 3"/&gt;&lt;w:basedOn w:val="NormaleTabelle"/&gt;&lt;w:uiPriority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w:styleId="Gitternetztabelle6farbigAkzent4"&gt;&lt;w:name w:val="Grid Table 6 Colorful Accent 4"/&gt;&lt;w:basedOn w:val="NormaleTabelle"/&gt;&lt;w:uiPriority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w:styleId="Gitternetztabelle6farbigAkzent5"&gt;&lt;w:name w:val="Grid Table 6 Colorful Accent 5"/&gt;&lt;w:basedOn w:val="NormaleTabelle"/&gt;&lt;w:uiPriority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w:styleId="Gitternetztabelle6farbigAkzent6"&gt;&lt;w:name w:val="Grid Table 6 Colorful Accent 6"/&gt;&lt;w:basedOn w:val="NormaleTabelle"/&gt;&lt;w:uiPriority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w:styleId="Gritternetztabelle7farbig"&gt;&lt;w:name w:val="Grid Table 7 Colorful"/&gt;&lt;w:basedOn w:val="NormaleTabelle"/&gt;&lt;w:uiPriority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w:styleId="Gitternetztabelle7farbigAkzent1"&gt;&lt;w:name w:val="Grid Table 7 Colorful Accent 1"/&gt;&lt;w:basedOn w:val="NormaleTabelle"/&gt;&lt;w:uiPriority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w:styleId="Gitternetztabelle7farbigAkzent2"&gt;&lt;w:name w:val="Grid Table 7 Colorful Accent 2"/&gt;&lt;w:basedOn w:val="NormaleTabelle"/&gt;&lt;w:uiPriority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w:styleId="Gitternetztabelle7farbigAkzent3"&gt;&lt;w:name w:val="Grid Table 7 Colorful Accent 3"/&gt;&lt;w:basedOn w:val="NormaleTabelle"/&gt;&lt;w:uiPriority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w:styleId="Gitternetztabelle7farbigAkzent4"&gt;&lt;w:name w:val="Grid Table 7 Colorful Accent 4"/&gt;&lt;w:basedOn w:val="NormaleTabelle"/&gt;&lt;w:uiPriority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w:styleId="Gitternetztabelle7farbigAkzent5"&gt;&lt;w:name w:val="Grid Table 7 Colorful Accent 5"/&gt;&lt;w:basedOn w:val="NormaleTabelle"/&gt;&lt;w:uiPriority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w:styleId="Gitternetztabelle7farbigAkzent6"&gt;&lt;w:name w:val="Grid Table 7 Colorful Accent 6"/&gt;&lt;w:basedOn w:val="NormaleTabelle"/&gt;&lt;w:uiPriority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w:styleId="Kopfzeile"&gt;&lt;w:name w:val="header"/&gt;&lt;w:basedOn w:val="Standard"/&gt;&lt;w:link w:val="KopfzeileZchn"/&gt;&lt;w:uiPriority w:val="99"/&gt;&lt;w:unhideWhenUsed/&gt;&lt;w:rsid w:val="00632BB1"/&gt;&lt;w:pPr&gt;&lt;w:spacing w:after="0" w:line="240" w:lineRule="auto"/&gt;&lt;/w:pPr&gt;&lt;/w:style&gt;&lt;w:style w:type="character" w:customStyle="1" w:styleId="KopfzeileZchn"&gt;&lt;w:name w:val="Kopfzeile Zchn"/&gt;&lt;w:basedOn w:val="Absatz-Standardschriftart"/&gt;&lt;w:link w:val="Kopfzeile"/&gt;&lt;w:uiPriority w:val="99"/&gt;&lt;w:rsid w:val="00632BB1"/&gt;&lt;/w:style&gt;&lt;w:style w:type="character" w:customStyle="1" w:styleId="berschrift7Zchn"&gt;&lt;w:name w:val="Überschrift 7 Zchn"/&gt;&lt;w:basedOn w:val="Absatz-Standardschriftart"/&gt;&lt;w:link w:val="berschrift7"/&gt;&lt;w:uiPriority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w:styleId="berschrift8Zchn"&gt;&lt;w:name w:val="Überschrift 8 Zchn"/&gt;&lt;w:basedOn w:val="Absatz-Standardschriftart"/&gt;&lt;w:link w:val="berschrift8"/&gt;&lt;w:uiPriority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w:styleId="berschrift9Zchn"&gt;&lt;w:name w:val="Überschrift 9 Zchn"/&gt;&lt;w:basedOn w:val="Absatz-Standardschriftart"/&gt;&lt;w:link w:val="berschrift9"/&gt;&lt;w:uiPriority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w:styleId="HTMLAkronym"&gt;&lt;w:name w:val="HTML Acronym"/&gt;&lt;w:basedOn w:val="Absatz-Standardschriftart"/&gt;&lt;w:uiPriority w:val="99"/&gt;&lt;w:semiHidden/&gt;&lt;w:unhideWhenUsed/&gt;&lt;w:rsid w:val="00A92C80"/&gt;&lt;/w:style&gt;&lt;w:style w:type="paragraph" w:styleId="HTMLAdresse"&gt;&lt;w:name w:val="HTML Address"/&gt;&lt;w:basedOn w:val="Standard"/&gt;&lt;w:link w:val="HTMLAdresseZchn"/&gt;&lt;w:uiPriority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w:styleId="HTMLAdresseZchn"&gt;&lt;w:name w:val="HTML Adresse Zchn"/&gt;&lt;w:basedOn w:val="Absatz-Standardschriftart"/&gt;&lt;w:link w:val="HTMLAdresse"/&gt;&lt;w:uiPriority w:val="99"/&gt;&lt;w:semiHidden/&gt;&lt;w:rsid w:val="00A92C80"/&gt;&lt;w:rPr&gt;&lt;w:i/&gt;&lt;w:iCs/&gt;&lt;/w:rPr&gt;&lt;/w:style&gt;&lt;w:style w:type="character" w:styleId="HTMLZitat"&gt;&lt;w:name w:val="HTML Cite"/&gt;&lt;w:basedOn w:val="Absatz-Standardschriftart"/&gt;&lt;w:uiPriority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w:val="Absatz-Standardschriftart"/&gt;&lt;w:uiPriority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w:val="Absatz-Standardschriftart"/&gt;&lt;w:uiPriority w:val="99"/&gt;&lt;w:semiHidden/&gt;&lt;w:unhideWhenUsed/&gt;&lt;w:rsid w:val="00A92C80"/&gt;&lt;w:rPr&gt;&lt;w:i/&gt;&lt;w:iCs/&gt;&lt;/w:rPr&gt;&lt;/w:style&gt;&lt;w:style w:type="character" w:styleId="HTMLTastatur"&gt;&lt;w:name w:val="HTML Keyboard"/&gt;&lt;w:basedOn w:val="Absatz-Standardschriftart"/&gt;&lt;w:uiPriority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w:styleId="HTMLVorformatiert"&gt;&lt;w:name w:val="HTML Preformatted"/&gt;&lt;w:basedOn w:val="Standard"/&gt;&lt;w:link w:val="HTMLVorformatiertZchn"/&gt;&lt;w:uiPriority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w:styleId="HTMLVorformatiertZchn"&gt;&lt;w:name w:val="HTML Vorformatiert Zchn"/&gt;&lt;w:basedOn w:val="Absatz-Standardschriftart"/&gt;&lt;w:link w:val="HTMLVorformatiert"/&gt;&lt;w:uiPriority w:val="99"/&gt;&lt;w:semiHidden/&gt;&lt;w:rsid w:val="00A92C80"/&gt;&lt;w:rPr&gt;&lt;w:rFonts w:ascii="Consolas" w:hAnsi="Consolas"/&gt;&lt;w:szCs w:val="20"/&gt;&lt;/w:rPr&gt;&lt;/w:style&gt;&lt;w:style w:type="character" w:styleId="HTMLBeispiel"&gt;&lt;w:name w:val="HTML Sample"/&gt;&lt;w:basedOn w:val="Absatz-Standardschriftart"/&gt;&lt;w:uiPriority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w:styleId="HTMLSchreibmaschine"&gt;&lt;w:name w:val="HTML Typewriter"/&gt;&lt;w:basedOn w:val="Absatz-Standardschriftart"/&gt;&lt;w:uiPriority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w:val="Absatz-Standardschriftart"/&gt;&lt;w:uiPriority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w:val="Absatz-Standardschriftart"/&gt;&lt;w:uiPriority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w:val="Standard"/&gt;&lt;w:next w:val="Standard"/&gt;&lt;w:autoRedefine/&gt;&lt;w:uiPriority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w:styleId="Indexberschrift"&gt;&lt;w:name w:val="index heading"/&gt;&lt;w:basedOn w:val="Standard"/&gt;&lt;w:next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w:styleId="HellesRaster"&gt;&lt;w:name w:val="Light Grid"/&gt;&lt;w:basedOn w:val="NormaleTabelle"/&gt;&lt;w:uiPriority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w:styleId="HellesRaster-Akzent1"&gt;&lt;w:name w:val="Light Grid Accent 1"/&gt;&lt;w:basedOn w:val="NormaleTabelle"/&gt;&lt;w:uiPriority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w:styleId="HellesRaster-Akzent2"&gt;&lt;w:name w:val="Light Grid Accent 2"/&gt;&lt;w:basedOn w:val="NormaleTabelle"/&gt;&lt;w:uiPriority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w:styleId="HellesRaster-Akzent3"&gt;&lt;w:name w:val="Light Grid Accent 3"/&gt;&lt;w:basedOn w:val="NormaleTabelle"/&gt;&lt;w:uiPriority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w:styleId="HellesRaster-Akzent4"&gt;&lt;w:name w:val="Light Grid Accent 4"/&gt;&lt;w:basedOn w:val="NormaleTabelle"/&gt;&lt;w:uiPriority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w:styleId="HellesRaster-Akzent5"&gt;&lt;w:name w:val="Light Grid Accent 5"/&gt;&lt;w:basedOn w:val="NormaleTabelle"/&gt;&lt;w:uiPriority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w:styleId="HellesRaster-Akzent6"&gt;&lt;w:name w:val="Light Grid Accent 6"/&gt;&lt;w:basedOn w:val="NormaleTabelle"/&gt;&lt;w:uiPriority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w:styleId="HelleListe"&gt;&lt;w:name w:val="Light List"/&gt;&lt;w:basedOn w:val="NormaleTabelle"/&gt;&lt;w:uiPriority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w:styleId="HelleListe-Akzent1"&gt;&lt;w:name w:val="Light List Accent 1"/&gt;&lt;w:basedOn w:val="NormaleTabelle"/&gt;&lt;w:uiPriority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w:styleId="HelleListe-Akzent2"&gt;&lt;w:name w:val="Light List Accent 2"/&gt;&lt;w:basedOn w:val="NormaleTabelle"/&gt;&lt;w:uiPriority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w:styleId="HelleListe-Akzent3"&gt;&lt;w:name w:val="Light List Accent 3"/&gt;&lt;w:basedOn w:val="NormaleTabelle"/&gt;&lt;w:uiPriority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w:styleId="HelleListe-Akzent4"&gt;&lt;w:name w:val="Light List Accent 4"/&gt;&lt;w:basedOn w:val="NormaleTabelle"/&gt;&lt;w:uiPriority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w:styleId="HelleListe-Akzent5"&gt;&lt;w:name w:val="Light List Accent 5"/&gt;&lt;w:basedOn w:val="NormaleTabelle"/&gt;&lt;w:uiPriority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w:styleId="HelleListe-Akzent6"&gt;&lt;w:name w:val="Light List Accent 6"/&gt;&lt;w:basedOn w:val="NormaleTabelle"/&gt;&lt;w:uiPriority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w:styleId="HelleSchattierung"&gt;&lt;w:name w:val="Light Shading"/&gt;&lt;w:basedOn w:val="NormaleTabelle"/&gt;&lt;w:uiPriority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w:styleId="HelleSchattierung-Akzent1"&gt;&lt;w:name w:val="Light Shading Accent 1"/&gt;&lt;w:basedOn w:val="NormaleTabelle"/&gt;&lt;w:uiPriority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w:styleId="HelleSchattierung-Akzent2"&gt;&lt;w:name w:val="Light Shading Accent 2"/&gt;&lt;w:basedOn w:val="NormaleTabelle"/&gt;&lt;w:uiPriority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w:styleId="HelleSchattierung-Akzent3"&gt;&lt;w:name w:val="Light Shading Accent 3"/&gt;&lt;w:basedOn w:val="NormaleTabelle"/&gt;&lt;w:uiPriority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w:styleId="HelleSchattierung-Akzent4"&gt;&lt;w:name w:val="Light Shading Accent 4"/&gt;&lt;w:basedOn w:val="NormaleTabelle"/&gt;&lt;w:uiPriority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w:styleId="HelleSchattierung-Akzent5"&gt;&lt;w:name w:val="Light Shading Accent 5"/&gt;&lt;w:basedOn w:val="NormaleTabelle"/&gt;&lt;w:uiPriority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w:styleId="HelleSchattierung-Akzent6"&gt;&lt;w:name w:val="Light Shading Accent 6"/&gt;&lt;w:basedOn w:val="NormaleTabelle"/&gt;&lt;w:uiPriority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w:styleId="Zeilennummer"&gt;&lt;w:name w:val="line number"/&gt;&lt;w:basedOn w:val="Absatz-Standardschriftart"/&gt;&lt;w:uiPriority w:val="99"/&gt;&lt;w:semiHidden/&gt;&lt;w:unhideWhenUsed/&gt;&lt;w:rsid w:val="00A92C80"/&gt;&lt;/w:style&gt;&lt;w:style w:type="paragraph" w:styleId="Liste"&gt;&lt;w:name w:val="List"/&gt;&lt;w:basedOn w:val="Standard"/&gt;&lt;w:uiPriority w:val="99"/&gt;&lt;w:semiHidden/&gt;&lt;w:unhideWhenUsed/&gt;&lt;w:rsid w:val="00A92C80"/&gt;&lt;w:pPr&gt;&lt;w:ind w:left="360" w:hanging="360"/&gt;&lt;w:contextualSpacing/&gt;&lt;/w:pPr&gt;&lt;/w:style&gt;&lt;w:style w:type="paragraph" w:styleId="Liste2"&gt;&lt;w:name w:val="List 2"/&gt;&lt;w:basedOn w:val="Standard"/&gt;&lt;w:uiPriority w:val="99"/&gt;&lt;w:semiHidden/&gt;&lt;w:unhideWhenUsed/&gt;&lt;w:rsid w:val="00A92C80"/&gt;&lt;w:pPr&gt;&lt;w:ind w:left="720" w:hanging="360"/&gt;&lt;w:contextualSpacing/&gt;&lt;/w:pPr&gt;&lt;/w:style&gt;&lt;w:style w:type="paragraph" w:styleId="Liste3"&gt;&lt;w:name w:val="List 3"/&gt;&lt;w:basedOn w:val="Standard"/&gt;&lt;w:uiPriority w:val="99"/&gt;&lt;w:semiHidden/&gt;&lt;w:unhideWhenUsed/&gt;&lt;w:rsid w:val="00A92C80"/&gt;&lt;w:pPr&gt;&lt;w:ind w:left="1080" w:hanging="360"/&gt;&lt;w:contextualSpacing/&gt;&lt;/w:pPr&gt;&lt;/w:style&gt;&lt;w:style w:type="paragraph" w:styleId="Liste4"&gt;&lt;w:name w:val="List 4"/&gt;&lt;w:basedOn w:val="Standard"/&gt;&lt;w:uiPriority w:val="99"/&gt;&lt;w:semiHidden/&gt;&lt;w:unhideWhenUsed/&gt;&lt;w:rsid w:val="00A92C80"/&gt;&lt;w:pPr&gt;&lt;w:ind w:left="1440" w:hanging="360"/&gt;&lt;w:contextualSpacing/&gt;&lt;/w:pPr&gt;&lt;/w:style&gt;&lt;w:style w:type="paragraph" w:styleId="Liste5"&gt;&lt;w:name w:val="List 5"/&gt;&lt;w:basedOn w:val="Standard"/&gt;&lt;w:uiPriority w:val="99"/&gt;&lt;w:semiHidden/&gt;&lt;w:unhideWhenUsed/&gt;&lt;w:rsid w:val="00A92C80"/&gt;&lt;w:pPr&gt;&lt;w:ind w:left="1800" w:hanging="360"/&gt;&lt;w:contextualSpacing/&gt;&lt;/w:pPr&gt;&lt;/w:style&gt;&lt;w:style w:type="paragraph" w:styleId="Aufzhlungszeichen2"&gt;&lt;w:name w:val="List Bullet 2"/&gt;&lt;w:basedOn w:val="Standard"/&gt;&lt;w:uiPriority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w:styleId="Aufzhlungszeichen3"&gt;&lt;w:name w:val="List Bullet 3"/&gt;&lt;w:basedOn w:val="Standard"/&gt;&lt;w:uiPriority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w:styleId="Aufzhlungszeichen4"&gt;&lt;w:name w:val="List Bullet 4"/&gt;&lt;w:basedOn w:val="Standard"/&gt;&lt;w:uiPriority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w:styleId="Aufzhlungszeichen5"&gt;&lt;w:name w:val="List Bullet 5"/&gt;&lt;w:basedOn w:val="Standard"/&gt;&lt;w:uiPriority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w:styleId="Listenfortsetzung"&gt;&lt;w:name w:val="List Continue"/&gt;&lt;w:basedOn w:val="Standard"/&gt;&lt;w:uiPriority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w:styleId="Listenfortsetzung2"&gt;&lt;w:name w:val="List Continue 2"/&gt;&lt;w:basedOn w:val="Standard"/&gt;&lt;w:uiPriority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w:styleId="Listenfortsetzung3"&gt;&lt;w:name w:val="List Continue 3"/&gt;&lt;w:basedOn w:val="Standard"/&gt;&lt;w:uiPriority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w:styleId="Listenfortsetzung4"&gt;&lt;w:name w:val="List Continue 4"/&gt;&lt;w:basedOn w:val="Standard"/&gt;&lt;w:uiPriority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w:styleId="Listenfortsetzung5"&gt;&lt;w:name w:val="List Continue 5"/&gt;&lt;w:basedOn w:val="Standard"/&gt;&lt;w:uiPriority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w:styleId="Listennummer2"&gt;&lt;w:name w:val="List Number 2"/&gt;&lt;w:basedOn w:val="Standard"/&gt;&lt;w:uiPriority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w:styleId="Listennummer3"&gt;&lt;w:name w:val="List Number 3"/&gt;&lt;w:basedOn w:val="Standard"/&gt;&lt;w:uiPriority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w:styleId="Listennummer4"&gt;&lt;w:name w:val="List Number 4"/&gt;&lt;w:basedOn w:val="Standard"/&gt;&lt;w:uiPriority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w:styleId="Listennummer5"&gt;&lt;w:name w:val="List Number 5"/&gt;&lt;w:basedOn w:val="Standard"/&gt;&lt;w:uiPriority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w:styleId="Listenabsatz"&gt;&lt;w:name w:val="List Paragraph"/&gt;&lt;w:basedOn w:val="Standard"/&gt;&lt;w:uiPriority w:val="34"/&gt;&lt;w:unhideWhenUsed/&gt;&lt;w:qFormat/&gt;&lt;w:rsid w:val="00A92C80"/&gt;&lt;w:pPr&gt;&lt;w:ind w:left="720"/&gt;&lt;w:contextualSpacing/&gt;&lt;/w:pPr&gt;&lt;/w:style&gt;&lt;w:style w:type="table" w:styleId="Listentabelle1hell"&gt;&lt;w:name w:val="List Table 1 Light"/&gt;&lt;w:basedOn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w:styleId="Listentabelle1hellAkzent1"&gt;&lt;w:name w:val="List Table 1 Light Accent 1"/&gt;&lt;w:basedOn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w:styleId="Listentabelle1hellAkzent2"&gt;&lt;w:name w:val="List Table 1 Light Accent 2"/&gt;&lt;w:basedOn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w:styleId="Listentabelle1hellAkzent3"&gt;&lt;w:name w:val="List Table 1 Light Accent 3"/&gt;&lt;w:basedOn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w:styleId="Listentabelle1hellAkzent4"&gt;&lt;w:name w:val="List Table 1 Light Accent 4"/&gt;&lt;w:basedOn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w:styleId="Listentabelle1hellAkzent5"&gt;&lt;w:name w:val="List Table 1 Light Accent 5"/&gt;&lt;w:basedOn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w:styleId="Listentabelle1hellAkzent6"&gt;&lt;w:name w:val="List Table 1 Light Accent 6"/&gt;&lt;w:basedOn w:val="NormaleTabelle"/&gt;&lt;w:uiPriority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w:styleId="Listentabelle2"&gt;&lt;w:name w:val="List Table 2"/&gt;&lt;w:basedOn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w:styleId="Listentabelle2Akzent1"&gt;&lt;w:name w:val="List Table 2 Accent 1"/&gt;&lt;w:basedOn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w:styleId="Listentabelle2Akzent2"&gt;&lt;w:name w:val="List Table 2 Accent 2"/&gt;&lt;w:basedOn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w:styleId="Listentabelle2Akzent3"&gt;&lt;w:name w:val="List Table 2 Accent 3"/&gt;&lt;w:basedOn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w:styleId="Listentabelle2Akzent4"&gt;&lt;w:name w:val="List Table 2 Accent 4"/&gt;&lt;w:basedOn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w:styleId="Listentabelle2Akzent5"&gt;&lt;w:name w:val="List Table 2 Accent 5"/&gt;&lt;w:basedOn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w:styleId="Listentabelle2Akzent6"&gt;&lt;w:name w:val="List Table 2 Accent 6"/&gt;&lt;w:basedOn w:val="NormaleTabelle"/&gt;&lt;w:uiPriority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w:styleId="Listentabelle3"&gt;&lt;w:name w:val="List Table 3"/&gt;&lt;w:basedOn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w:styleId="Listentabelle3Akzent1"&gt;&lt;w:name w:val="List Table 3 Accent 1"/&gt;&lt;w:basedOn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w:styleId="Listentabelle3Akzent2"&gt;&lt;w:name w:val="List Table 3 Accent 2"/&gt;&lt;w:basedOn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w:styleId="Listentabelle3Akzent3"&gt;&lt;w:name w:val="List Table 3 Accent 3"/&gt;&lt;w:basedOn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w:styleId="Listentabelle3Akzent4"&gt;&lt;w:name w:val="List Table 3 Accent 4"/&gt;&lt;w:basedOn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w:styleId="Listentabelle3Akzent5"&gt;&lt;w:name w:val="List Table 3 Accent 5"/&gt;&lt;w:basedOn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w:styleId="Listentabelle3Akzent6"&gt;&lt;w:name w:val="List Table 3 Accent 6"/&gt;&lt;w:basedOn w:val="NormaleTabelle"/&gt;&lt;w:uiPriority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w:styleId="Listentabelle4"&gt;&lt;w:name w:val="List Table 4"/&gt;&lt;w:basedOn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w:styleId="Listentabelle4Akzent1"&gt;&lt;w:name w:val="List Table 4 Accent 1"/&gt;&lt;w:basedOn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w:styleId="Listentabelle4Akzent2"&gt;&lt;w:name w:val="List Table 4 Accent 2"/&gt;&lt;w:basedOn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w:styleId="Listentabelle4Akzent3"&gt;&lt;w:name w:val="List Table 4 Accent 3"/&gt;&lt;w:basedOn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w:styleId="Listentabelle4Akzent4"&gt;&lt;w:name w:val="List Table 4 Accent 4"/&gt;&lt;w:basedOn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w:styleId="Listentabelle4Akzent5"&gt;&lt;w:name w:val="List Table 4 Accent 5"/&gt;&lt;w:basedOn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w:styleId="Listentabelle4Akzent6"&gt;&lt;w:name w:val="List Table 4 Accent 6"/&gt;&lt;w:basedOn w:val="NormaleTabelle"/&gt;&lt;w:uiPriority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w:styleId="Listentabelle5dunkel"&gt;&lt;w:name w:val="List Table 5 Dark"/&gt;&lt;w:basedOn w:val="NormaleTabelle"/&gt;&lt;w:uiPriority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w:styleId="Listentabelle5dunkelAkzent1"&gt;&lt;w:name w:val="List Table 5 Dark Accent 1"/&gt;&lt;w:basedOn w:val="NormaleTabelle"/&gt;&lt;w:uiPriority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w:styleId="Listentabelle5dunkelAkzent2"&gt;&lt;w:name w:val="List Table 5 Dark Accent 2"/&gt;&lt;w:basedOn w:val="NormaleTabelle"/&gt;&lt;w:uiPriority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w:styleId="Listentabelle5dunkelAkzent3"&gt;&lt;w:name w:val="List Table 5 Dark Accent 3"/&gt;&lt;w:basedOn w:val="NormaleTabelle"/&gt;&lt;w:uiPriority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w:styleId="Listentabelle5dunkelAkzent4"&gt;&lt;w:name w:val="List Table 5 Dark Accent 4"/&gt;&lt;w:basedOn w:val="NormaleTabelle"/&gt;&lt;w:uiPriority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w:styleId="Listentabelle5dunkelAkzent5"&gt;&lt;w:name w:val="List Table 5 Dark Accent 5"/&gt;&lt;w:basedOn w:val="NormaleTabelle"/&gt;&lt;w:uiPriority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w:styleId="Listentabelle5dunkelAkzent6"&gt;&lt;w:name w:val="List Table 5 Dark Accent 6"/&gt;&lt;w:basedOn w:val="NormaleTabelle"/&gt;&lt;w:uiPriority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w:styleId="Listentabelle6farbig"&gt;&lt;w:name w:val="List Table 6 Colorful"/&gt;&lt;w:basedOn w:val="NormaleTabelle"/&gt;&lt;w:uiPriority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w:styleId="Listentabelle6farbigAkzent1"&gt;&lt;w:name w:val="List Table 6 Colorful Accent 1"/&gt;&lt;w:basedOn w:val="NormaleTabelle"/&gt;&lt;w:uiPriority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w:styleId="Listentabelle6farbigAkzent2"&gt;&lt;w:name w:val="List Table 6 Colorful Accent 2"/&gt;&lt;w:basedOn w:val="NormaleTabelle"/&gt;&lt;w:uiPriority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w:styleId="Listentabelle6farbigAkzent3"&gt;&lt;w:name w:val="List Table 6 Colorful Accent 3"/&gt;&lt;w:basedOn w:val="NormaleTabelle"/&gt;&lt;w:uiPriority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w:styleId="Listentabelle6farbigAkzent4"&gt;&lt;w:name w:val="List Table 6 Colorful Accent 4"/&gt;&lt;w:basedOn w:val="NormaleTabelle"/&gt;&lt;w:uiPriority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w:styleId="Listentabelle6farbigAkzent5"&gt;&lt;w:name w:val="List Table 6 Colorful Accent 5"/&gt;&lt;w:basedOn w:val="NormaleTabelle"/&gt;&lt;w:uiPriority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w:styleId="Listentabelle6farbigAkzent6"&gt;&lt;w:name w:val="List Table 6 Colorful Accent 6"/&gt;&lt;w:basedOn w:val="NormaleTabelle"/&gt;&lt;w:uiPriority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w:styleId="Listentabelle7farbig"&gt;&lt;w:name w:val="List Table 7 Colorful"/&gt;&lt;w:basedOn w:val="NormaleTabelle"/&gt;&lt;w:uiPriority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w:styleId="Listentabelle7farbigAkzent1"&gt;&lt;w:name w:val="List Table 7 Colorful Accent 1"/&gt;&lt;w:basedOn w:val="NormaleTabelle"/&gt;&lt;w:uiPriority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w:styleId="Listentabelle7farbigAkzent2"&gt;&lt;w:name w:val="List Table 7 Colorful Accent 2"/&gt;&lt;w:basedOn w:val="NormaleTabelle"/&gt;&lt;w:uiPriority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w:styleId="Listentabelle7farbigAkzent3"&gt;&lt;w:name w:val="List Table 7 Colorful Accent 3"/&gt;&lt;w:basedOn w:val="NormaleTabelle"/&gt;&lt;w:uiPriority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w:styleId="Listentabelle7farbigAkzent4"&gt;&lt;w:name w:val="List Table 7 Colorful Accent 4"/&gt;&lt;w:basedOn w:val="NormaleTabelle"/&gt;&lt;w:uiPriority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w:styleId="Listentabelle7farbigAkzent5"&gt;&lt;w:name w:val="List Table 7 Colorful Accent 5"/&gt;&lt;w:basedOn w:val="NormaleTabelle"/&gt;&lt;w:uiPriority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w:styleId="Listentabelle7farbigAkzent6"&gt;&lt;w:name w:val="List Table 7 Colorful Accent 6"/&gt;&lt;w:basedOn w:val="NormaleTabelle"/&gt;&lt;w:uiPriority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w:styleId="Makrotext"&gt;&lt;w:name w:val="macro"/&gt;&lt;w:link w:val="MakrotextZchn"/&gt;&lt;w:uiPriority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w:styleId="MakrotextZchn"&gt;&lt;w:name w:val="Makrotext Zchn"/&gt;&lt;w:basedOn w:val="Absatz-Standardschriftart"/&gt;&lt;w:link w:val="Makrotext"/&gt;&lt;w:uiPriority w:val="99"/&gt;&lt;w:semiHidden/&gt;&lt;w:rsid w:val="00A92C80"/&gt;&lt;w:rPr&gt;&lt;w:rFonts w:ascii="Consolas" w:hAnsi="Consolas"/&gt;&lt;w:szCs w:val="20"/&gt;&lt;/w:rPr&gt;&lt;/w:style&gt;&lt;w:style w:type="table" w:styleId="MittleresRaster1"&gt;&lt;w:name w:val="Medium Grid 1"/&gt;&lt;w:basedOn w:val="NormaleTabelle"/&gt;&lt;w:uiPriority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w:styleId="MittleresRaster1-Akzent1"&gt;&lt;w:name w:val="Medium Grid 1 Accent 1"/&gt;&lt;w:basedOn w:val="NormaleTabelle"/&gt;&lt;w:uiPriority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w:styleId="MittleresRaster1-Akzent2"&gt;&lt;w:name w:val="Medium Grid 1 Accent 2"/&gt;&lt;w:basedOn w:val="NormaleTabelle"/&gt;&lt;w:uiPriority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w:styleId="MittleresRaster1-Akzent3"&gt;&lt;w:name w:val="Medium Grid 1 Accent 3"/&gt;&lt;w:basedOn w:val="NormaleTabelle"/&gt;&lt;w:uiPriority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w:styleId="MittleresRaster1-Akzent4"&gt;&lt;w:name w:val="Medium Grid 1 Accent 4"/&gt;&lt;w:basedOn w:val="NormaleTabelle"/&gt;&lt;w:uiPriority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w:styleId="MittleresRaster1-Akzent5"&gt;&lt;w:name w:val="Medium Grid 1 Accent 5"/&gt;&lt;w:basedOn w:val="NormaleTabelle"/&gt;&lt;w:uiPriority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w:styleId="MittleresRaster1-Akzent6"&gt;&lt;w:name w:val="Medium Grid 1 Accent 6"/&gt;&lt;w:basedOn w:val="NormaleTabelle"/&gt;&lt;w:uiPriority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w:styleId="MittleresRaster2"&gt;&lt;w:name w:val="Medium Grid 2"/&gt;&lt;w:basedOn w:val="NormaleTabelle"/&gt;&lt;w:uiPriority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w:styleId="MittleresRaster2-Akzent1"&gt;&lt;w:name w:val="Medium Grid 2 Accent 1"/&gt;&lt;w:basedOn w:val="NormaleTabelle"/&gt;&lt;w:uiPriority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w:styleId="MittleresRaster2-Akzent2"&gt;&lt;w:name w:val="Medium Grid 2 Accent 2"/&gt;&lt;w:basedOn w:val="NormaleTabelle"/&gt;&lt;w:uiPriority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w:styleId="MittleresRaster2-Akzent3"&gt;&lt;w:name w:val="Medium Grid 2 Accent 3"/&gt;&lt;w:basedOn w:val="NormaleTabelle"/&gt;&lt;w:uiPriority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w:styleId="MittleresRaster2-Akzent4"&gt;&lt;w:name w:val="Medium Grid 2 Accent 4"/&gt;&lt;w:basedOn w:val="NormaleTabelle"/&gt;&lt;w:uiPriority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w:styleId="MittleresRaster2-Akzent5"&gt;&lt;w:name w:val="Medium Grid 2 Accent 5"/&gt;&lt;w:basedOn w:val="NormaleTabelle"/&gt;&lt;w:uiPriority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w:styleId="MittleresRaster2-Akzent6"&gt;&lt;w:name w:val="Medium Grid 2 Accent 6"/&gt;&lt;w:basedOn w:val="NormaleTabelle"/&gt;&lt;w:uiPriority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w:styleId="MittleresRaster3"&gt;&lt;w:name w:val="Medium Grid 3"/&gt;&lt;w:basedOn w:val="NormaleTabelle"/&gt;&lt;w:uiPriority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w:styleId="MittleresRaster3-Akzent1"&gt;&lt;w:name w:val="Medium Grid 3 Accent 1"/&gt;&lt;w:basedOn w:val="NormaleTabelle"/&gt;&lt;w:uiPriority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w:styleId="MittleresRaster3-Akzent2"&gt;&lt;w:name w:val="Medium Grid 3 Accent 2"/&gt;&lt;w:basedOn w:val="NormaleTabelle"/&gt;&lt;w:uiPriority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w:styleId="MittleresRaster3-Akzent3"&gt;&lt;w:name w:val="Medium Grid 3 Accent 3"/&gt;&lt;w:basedOn w:val="NormaleTabelle"/&gt;&lt;w:uiPriority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w:styleId="MittleresRaster3-Akzent4"&gt;&lt;w:name w:val="Medium Grid 3 Accent 4"/&gt;&lt;w:basedOn w:val="NormaleTabelle"/&gt;&lt;w:uiPriority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w:styleId="MittleresRaster3-Akzent5"&gt;&lt;w:name w:val="Medium Grid 3 Accent 5"/&gt;&lt;w:basedOn w:val="NormaleTabelle"/&gt;&lt;w:uiPriority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w:styleId="MittleresRaster3-Akzent6"&gt;&lt;w:name w:val="Medium Grid 3 Accent 6"/&gt;&lt;w:basedOn w:val="NormaleTabelle"/&gt;&lt;w:uiPriority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w:styleId="MittlereListe1"&gt;&lt;w:name w:val="Medium List 1"/&gt;&lt;w:basedOn w:val="NormaleTabelle"/&gt;&lt;w:uiPriority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w:styleId="MittlereListe1-Akzent1"&gt;&lt;w:name w:val="Medium List 1 Accent 1"/&gt;&lt;w:basedOn w:val="NormaleTabelle"/&gt;&lt;w:uiPriority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w:styleId="MittlereListe1-Akzent2"&gt;&lt;w:name w:val="Medium List 1 Accent 2"/&gt;&lt;w:basedOn w:val="NormaleTabelle"/&gt;&lt;w:uiPriority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w:styleId="MittlereListe1-Akzent3"&gt;&lt;w:name w:val="Medium List 1 Accent 3"/&gt;&lt;w:basedOn w:val="NormaleTabelle"/&gt;&lt;w:uiPriority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w:styleId="MittlereListe1-Akzent4"&gt;&lt;w:name w:val="Medium List 1 Accent 4"/&gt;&lt;w:basedOn w:val="NormaleTabelle"/&gt;&lt;w:uiPriority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w:styleId="MittlereListe1-Akzent5"&gt;&lt;w:name w:val="Medium List 1 Accent 5"/&gt;&lt;w:basedOn w:val="NormaleTabelle"/&gt;&lt;w:uiPriority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w:styleId="MittlereListe1-Akzent6"&gt;&lt;w:name w:val="Medium List 1 Accent 6"/&gt;&lt;w:basedOn w:val="NormaleTabelle"/&gt;&lt;w:uiPriority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w:styleId="MittlereListe2"&gt;&lt;w:name w:val="Medium List 2"/&gt;&lt;w:basedOn w:val="NormaleTabelle"/&gt;&lt;w:uiPriority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w:styleId="MittlereListe2-Akzent1"&gt;&lt;w:name w:val="Medium List 2 Accent 1"/&gt;&lt;w:basedOn w:val="NormaleTabelle"/&gt;&lt;w:uiPriority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w:styleId="MittlereListe2-Akzent2"&gt;&lt;w:name w:val="Medium List 2 Accent 2"/&gt;&lt;w:basedOn w:val="NormaleTabelle"/&gt;&lt;w:uiPriority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w:styleId="MittlereListe2-Akzent3"&gt;&lt;w:name w:val="Medium List 2 Accent 3"/&gt;&lt;w:basedOn w:val="NormaleTabelle"/&gt;&lt;w:uiPriority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w:styleId="MittlereListe2-Akzent4"&gt;&lt;w:name w:val="Medium List 2 Accent 4"/&gt;&lt;w:basedOn w:val="NormaleTabelle"/&gt;&lt;w:uiPriority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w:styleId="MittlereListe2-Akzent5"&gt;&lt;w:name w:val="Medium List 2 Accent 5"/&gt;&lt;w:basedOn w:val="NormaleTabelle"/&gt;&lt;w:uiPriority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w:styleId="MittlereListe2-Akzent6"&gt;&lt;w:name w:val="Medium List 2 Accent 6"/&gt;&lt;w:basedOn w:val="NormaleTabelle"/&gt;&lt;w:uiPriority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w:styleId="MittlereSchattierung1"&gt;&lt;w:name w:val="Medium Shading 1"/&gt;&lt;w:basedOn w:val="NormaleTabelle"/&gt;&lt;w:uiPriority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w:styleId="MittlereSchattierung1-Akzent1"&gt;&lt;w:name w:val="Medium Shading 1 Accent 1"/&gt;&lt;w:basedOn w:val="NormaleTabelle"/&gt;&lt;w:uiPriority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w:styleId="MittlereSchattierung1-Akzent2"&gt;&lt;w:name w:val="Medium Shading 1 Accent 2"/&gt;&lt;w:basedOn w:val="NormaleTabelle"/&gt;&lt;w:uiPriority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w:styleId="MittlereSchattierung1-Akzent3"&gt;&lt;w:name w:val="Medium Shading 1 Accent 3"/&gt;&lt;w:basedOn w:val="NormaleTabelle"/&gt;&lt;w:uiPriority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w:styleId="MittlereSchattierung1-Akzent4"&gt;&lt;w:name w:val="Medium Shading 1 Accent 4"/&gt;&lt;w:basedOn w:val="NormaleTabelle"/&gt;&lt;w:uiPriority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w:styleId="MittlereSchattierung1-Akzent5"&gt;&lt;w:name w:val="Medium Shading 1 Accent 5"/&gt;&lt;w:basedOn w:val="NormaleTabelle"/&gt;&lt;w:uiPriority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w:styleId="MittlereSchattierung1-Akzent6"&gt;&lt;w:name w:val="Medium Shading 1 Accent 6"/&gt;&lt;w:basedOn w:val="NormaleTabelle"/&gt;&lt;w:uiPriority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w:styleId="MittlereSchattierung2"&gt;&lt;w:name w:val="Medium Shading 2"/&gt;&lt;w:basedOn w:val="NormaleTabelle"/&gt;&lt;w:uiPriority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w:styleId="MittlereSchattierung2-Akzent1"&gt;&lt;w:name w:val="Medium Shading 2 Accent 1"/&gt;&lt;w:basedOn w:val="NormaleTabelle"/&gt;&lt;w:uiPriority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w:styleId="MittlereSchattierung2-Akzent2"&gt;&lt;w:name w:val="Medium Shading 2 Accent 2"/&gt;&lt;w:basedOn w:val="NormaleTabelle"/&gt;&lt;w:uiPriority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w:styleId="MittlereSchattierung2-Akzent3"&gt;&lt;w:name w:val="Medium Shading 2 Accent 3"/&gt;&lt;w:basedOn w:val="NormaleTabelle"/&gt;&lt;w:uiPriority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w:styleId="MittlereSchattierung2-Akzent4"&gt;&lt;w:name w:val="Medium Shading 2 Accent 4"/&gt;&lt;w:basedOn w:val="NormaleTabelle"/&gt;&lt;w:uiPriority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w:styleId="MittlereSchattierung2-Akzent5"&gt;&lt;w:name w:val="Medium Shading 2 Accent 5"/&gt;&lt;w:basedOn w:val="NormaleTabelle"/&gt;&lt;w:uiPriority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w:styleId="MittlereSchattierung2-Akzent6"&gt;&lt;w:name w:val="Medium Shading 2 Accent 6"/&gt;&lt;w:basedOn w:val="NormaleTabelle"/&gt;&lt;w:uiPriority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w:styleId="Nachrichtenkopf"&gt;&lt;w:name w:val="Message Header"/&gt;&lt;w:basedOn w:val="Standard"/&gt;&lt;w:link w:val="NachrichtenkopfZchn"/&gt;&lt;w:uiPriority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w:styleId="NachrichtenkopfZchn"&gt;&lt;w:name w:val="Nachrichtenkopf Zchn"/&gt;&lt;w:basedOn w:val="Absatz-Standardschriftart"/&gt;&lt;w:link w:val="Nachrichtenkopf"/&gt;&lt;w:uiPriority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w:styleId="KeinLeerraum"&gt;&lt;w:name w:val="No Spacing"/&gt;&lt;w:uiPriority w:val="7"/&gt;&lt;w:qFormat/&gt;&lt;w:rsid w:val="00A92C80"/&gt;&lt;w:pPr&gt;&lt;w:spacing w:after="0" w:line="240" w:lineRule="auto"/&gt;&lt;/w:pPr&gt;&lt;/w:style&gt;&lt;w:style w:type="paragraph" w:styleId="StandardWeb"&gt;&lt;w:name w:val="Normal (Web)"/&gt;&lt;w:basedOn w:val="Standard"/&gt;&lt;w:uiPriority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w:styleId="Standardeinzug"&gt;&lt;w:name w:val="Normal Indent"/&gt;&lt;w:basedOn w:val="Standard"/&gt;&lt;w:uiPriority w:val="99"/&gt;&lt;w:semiHidden/&gt;&lt;w:unhideWhenUsed/&gt;&lt;w:rsid w:val="00A92C80"/&gt;&lt;w:pPr&gt;&lt;w:ind w:left="720"/&gt;&lt;/w:pPr&gt;&lt;/w:style&gt;&lt;w:style w:type="paragraph" w:styleId="Fu-Endnotenberschrift"&gt;&lt;w:name w:val="Note Heading"/&gt;&lt;w:basedOn w:val="Standard"/&gt;&lt;w:next w:val="Standard"/&gt;&lt;w:link w:val="Fu-EndnotenberschriftZchn"/&gt;&lt;w:uiPriority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w:styleId="Fu-EndnotenberschriftZchn"&gt;&lt;w:name w:val="Fuß/-Endnotenüberschrift Zchn"/&gt;&lt;w:basedOn w:val="Absatz-Standardschriftart"/&gt;&lt;w:link w:val="Fu-Endnotenberschrift"/&gt;&lt;w:uiPriority w:val="99"/&gt;&lt;w:semiHidden/&gt;&lt;w:rsid w:val="00A92C80"/&gt;&lt;/w:style&gt;&lt;w:style w:type="character" w:styleId="Seitenzahl"&gt;&lt;w:name w:val="page number"/&gt;&lt;w:basedOn w:val="Absatz-Standardschriftart"/&gt;&lt;w:uiPriority w:val="99"/&gt;&lt;w:semiHidden/&gt;&lt;w:unhideWhenUsed/&gt;&lt;w:rsid w:val="00A92C80"/&gt;&lt;/w:style&gt;&lt;w:style w:type="table" w:styleId="EinfacheTabelle1"&gt;&lt;w:name w:val="Plain Table 1"/&gt;&lt;w:basedOn w:val="NormaleTabelle"/&gt;&lt;w:uiPriority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w:styleId="EinfacheTabelle2"&gt;&lt;w:name w:val="Plain Table 2"/&gt;&lt;w:basedOn w:val="NormaleTabelle"/&gt;&lt;w:uiPriority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w:styleId="EinfacheTabelle3"&gt;&lt;w:name w:val="Plain Table 3"/&gt;&lt;w:basedOn w:val="NormaleTabelle"/&gt;&lt;w:uiPriority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w:styleId="EinfacheTabelle4"&gt;&lt;w:name w:val="Plain Table 4"/&gt;&lt;w:basedOn w:val="NormaleTabelle"/&gt;&lt;w:uiPriority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w:styleId="EinfacheTabelle5"&gt;&lt;w:name w:val="Plain Table 5"/&gt;&lt;w:basedOn w:val="NormaleTabelle"/&gt;&lt;w:uiPriority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w:styleId="NurText"&gt;&lt;w:name w:val="Plain Text"/&gt;&lt;w:basedOn w:val="Standard"/&gt;&lt;w:link w:val="NurTextZchn"/&gt;&lt;w:uiPriority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w:styleId="NurTextZchn"&gt;&lt;w:name w:val="Nur Text Zchn"/&gt;&lt;w:basedOn w:val="Absatz-Standardschriftart"/&gt;&lt;w:link w:val="NurText"/&gt;&lt;w:uiPriority w:val="99"/&gt;&lt;w:semiHidden/&gt;&lt;w:rsid w:val="00A92C80"/&gt;&lt;w:rPr&gt;&lt;w:rFonts w:ascii="Consolas" w:hAnsi="Consolas"/&gt;&lt;w:szCs w:val="21"/&gt;&lt;/w:rPr&gt;&lt;/w:style&gt;&lt;w:style w:type="paragraph" w:styleId="Anrede"&gt;&lt;w:name w:val="Salutation"/&gt;&lt;w:basedOn w:val="Standard"/&gt;&lt;w:next w:val="Standard"/&gt;&lt;w:link w:val="AnredeZchn"/&gt;&lt;w:uiPriority w:val="99"/&gt;&lt;w:semiHidden/&gt;&lt;w:unhideWhenUsed/&gt;&lt;w:rsid w:val="00A92C80"/&gt;&lt;/w:style&gt;&lt;w:style w:type="character" w:customStyle="1" w:styleId="AnredeZchn"&gt;&lt;w:name w:val="Anrede Zchn"/&gt;&lt;w:basedOn w:val="Absatz-Standardschriftart"/&gt;&lt;w:link w:val="Anrede"/&gt;&lt;w:uiPriority w:val="99"/&gt;&lt;w:semiHidden/&gt;&lt;w:rsid w:val="00A92C80"/&gt;&lt;/w:style&gt;&lt;w:style w:type="paragraph" w:styleId="Unterschrift"&gt;&lt;w:name w:val="Signature"/&gt;&lt;w:basedOn w:val="Standard"/&gt;&lt;w:link w:val="UnterschriftZchn"/&gt;&lt;w:uiPriority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w:styleId="UnterschriftZchn"&gt;&lt;w:name w:val="Unterschrift Zchn"/&gt;&lt;w:basedOn w:val="Absatz-Standardschriftart"/&gt;&lt;w:link w:val="Unterschrift"/&gt;&lt;w:uiPriority w:val="99"/&gt;&lt;w:semiHidden/&gt;&lt;w:rsid w:val="00A92C80"/&gt;&lt;/w:style&gt;&lt;w:style w:type="character" w:styleId="Fett"&gt;&lt;w:name w:val="Strong"/&gt;&lt;w:basedOn w:val="Absatz-Standardschriftart"/&gt;&lt;w:uiPriority w:val="22"/&gt;&lt;w:semiHidden/&gt;&lt;w:unhideWhenUsed/&gt;&lt;w:rsid w:val="00A92C80"/&gt;&lt;w:rPr&gt;&lt;w:b/&gt;&lt;w:bCs/&gt;&lt;/w:rPr&gt;&lt;/w:style&gt;&lt;w:style w:type="character" w:styleId="SchwacheHervorhebung"&gt;&lt;w:name w:val="Subtle Emphasis"/&gt;&lt;w:basedOn w:val="Absatz-Standardschriftart"/&gt;&lt;w:uiPriority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w:styleId="SchwacherVerweis"&gt;&lt;w:name w:val="Subtle Reference"/&gt;&lt;w:basedOn w:val="Absatz-Standardschriftart"/&gt;&lt;w:uiPriority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w:styleId="Tabelle3D-Effekt1"&gt;&lt;w:name w:val="Table 3D effects 1"/&gt;&lt;w:basedOn w:val="NormaleTabelle"/&gt;&lt;w:uiPriority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w:styleId="Tabelle3D-Effekt2"&gt;&lt;w:name w:val="Table 3D effects 2"/&gt;&lt;w:basedOn w:val="NormaleTabelle"/&gt;&lt;w:uiPriority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w:styleId="Tabelle3D-Effekt3"&gt;&lt;w:name w:val="Table 3D effects 3"/&gt;&lt;w:basedOn w:val="NormaleTabelle"/&gt;&lt;w:uiPriority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w:styleId="TabelleKlassisch1"&gt;&lt;w:name w:val="Table Classic 1"/&gt;&lt;w:basedOn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w:styleId="TabelleKlassisch2"&gt;&lt;w:name w:val="Table Classic 2"/&gt;&lt;w:basedOn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w:styleId="TabelleKlassisch3"&gt;&lt;w:name w:val="Table Classic 3"/&gt;&lt;w:basedOn w:val="NormaleTabelle"/&gt;&lt;w:uiPriority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w:styleId="TabelleKlassisch4"&gt;&lt;w:name w:val="Table Classic 4"/&gt;&lt;w:basedOn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w:styleId="TabelleFarbig1"&gt;&lt;w:name w:val="Table Colorful 1"/&gt;&lt;w:basedOn w:val="NormaleTabelle"/&gt;&lt;w:uiPriority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w:styleId="TabelleFarbig2"&gt;&lt;w:name w:val="Table Colorful 2"/&gt;&lt;w:basedOn w:val="NormaleTabelle"/&gt;&lt;w:uiPriority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w:styleId="TabelleFarbig3"&gt;&lt;w:name w:val="Table Colorful 3"/&gt;&lt;w:basedOn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w:styleId="TabelleSpalten1"&gt;&lt;w:name w:val="Table Columns 1"/&gt;&lt;w:basedOn w:val="NormaleTabelle"/&gt;&lt;w:uiPriority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w:styleId="TabelleSpalten2"&gt;&lt;w:name w:val="Table Columns 2"/&gt;&lt;w:basedOn w:val="NormaleTabelle"/&gt;&lt;w:uiPriority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w:styleId="TabelleSpalten3"&gt;&lt;w:name w:val="Table Columns 3"/&gt;&lt;w:basedOn w:val="NormaleTabelle"/&gt;&lt;w:uiPriority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w:styleId="TabelleSpalten4"&gt;&lt;w:name w:val="Table Columns 4"/&gt;&lt;w:basedOn w:val="NormaleTabelle"/&gt;&lt;w:uiPriority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w:styleId="TabelleSpalten5"&gt;&lt;w:name w:val="Table Columns 5"/&gt;&lt;w:basedOn w:val="NormaleTabelle"/&gt;&lt;w:uiPriority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w:styleId="TabelleAktuell"&gt;&lt;w:name w:val="Table Contemporary"/&gt;&lt;w:basedOn w:val="NormaleTabelle"/&gt;&lt;w:uiPriority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w:styleId="TabelleElegant"&gt;&lt;w:name w:val="Table Elegant"/&gt;&lt;w:basedOn w:val="NormaleTabelle"/&gt;&lt;w:uiPriority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w:styleId="TabelleRaster1"&gt;&lt;w:name w:val="Table Grid 1"/&gt;&lt;w:basedOn w:val="NormaleTabelle"/&gt;&lt;w:uiPriority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w:styleId="TabelleRaster2"&gt;&lt;w:name w:val="Table Grid 2"/&gt;&lt;w:basedOn w:val="NormaleTabelle"/&gt;&lt;w:uiPriority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w:styleId="TabelleRaster3"&gt;&lt;w:name w:val="Table Grid 3"/&gt;&lt;w:basedOn w:val="NormaleTabelle"/&gt;&lt;w:uiPriority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w:styleId="TabelleRaster4"&gt;&lt;w:name w:val="Table Grid 4"/&gt;&lt;w:basedOn w:val="NormaleTabelle"/&gt;&lt;w:uiPriority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w:styleId="TabelleRaster5"&gt;&lt;w:name w:val="Table Grid 5"/&gt;&lt;w:basedOn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w:styleId="TabelleRaster6"&gt;&lt;w:name w:val="Table Grid 6"/&gt;&lt;w:basedOn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w:styleId="TabelleRaster7"&gt;&lt;w:name w:val="Table Grid 7"/&gt;&lt;w:basedOn w:val="NormaleTabelle"/&gt;&lt;w:uiPriority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w:styleId="TabelleRaster8"&gt;&lt;w:name w:val="Table Grid 8"/&gt;&lt;w:basedOn w:val="NormaleTabelle"/&gt;&lt;w:uiPriority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w:styleId="TabellemithellemGitternetz"&gt;&lt;w:name w:val="Grid Table Light"/&gt;&lt;w:basedOn w:val="NormaleTabelle"/&gt;&lt;w:uiPriority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w:styleId="TabelleListe1"&gt;&lt;w:name w:val="Table List 1"/&gt;&lt;w:basedOn w:val="NormaleTabelle"/&gt;&lt;w:uiPriority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w:styleId="TabelleListe2"&gt;&lt;w:name w:val="Table List 2"/&gt;&lt;w:basedOn w:val="NormaleTabelle"/&gt;&lt;w:uiPriority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w:styleId="TabelleListe3"&gt;&lt;w:name w:val="Table List 3"/&gt;&lt;w:basedOn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w:styleId="TabelleListe4"&gt;&lt;w:name w:val="Table List 4"/&gt;&lt;w:basedOn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w:styleId="TabelleListe5"&gt;&lt;w:name w:val="Table List 5"/&gt;&lt;w:basedOn w:val="NormaleTabelle"/&gt;&lt;w:uiPriority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w:styleId="TabelleListe6"&gt;&lt;w:name w:val="Table List 6"/&gt;&lt;w:basedOn w:val="NormaleTabelle"/&gt;&lt;w:uiPriority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w:styleId="TabelleListe7"&gt;&lt;w:name w:val="Table List 7"/&gt;&lt;w:basedOn w:val="NormaleTabelle"/&gt;&lt;w:uiPriority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w:styleId="TabelleListe8"&gt;&lt;w:name w:val="Table List 8"/&gt;&lt;w:basedOn w:val="NormaleTabelle"/&gt;&lt;w:uiPriority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w:styleId="Rechtsgrundlagenverzeichnis"&gt;&lt;w:name w:val="table of authorities"/&gt;&lt;w:basedOn w:val="Standard"/&gt;&lt;w:next w:val="Standard"/&gt;&lt;w:uiPriority w:val="99"/&gt;&lt;w:semiHidden/&gt;&lt;w:unhideWhenUsed/&gt;&lt;w:rsid w:val="00A92C80"/&gt;&lt;w:pPr&gt;&lt;w:spacing w:after="0"/&gt;&lt;w:ind w:left="220" w:hanging="220"/&gt;&lt;/w:pPr&gt;&lt;/w:style&gt;&lt;w:style w:type="paragraph" w:styleId="Abbildungsverzeichnis"&gt;&lt;w:name w:val="table of figures"/&gt;&lt;w:basedOn w:val="Standard"/&gt;&lt;w:next w:val="Standard"/&gt;&lt;w:uiPriority w:val="99"/&gt;&lt;w:semiHidden/&gt;&lt;w:unhideWhenUsed/&gt;&lt;w:rsid w:val="00A92C80"/&gt;&lt;w:pPr&gt;&lt;w:spacing w:after="0"/&gt;&lt;/w:pPr&gt;&lt;/w:style&gt;&lt;w:style w:type="table" w:styleId="TabelleProfessionell"&gt;&lt;w:name w:val="Table Professional"/&gt;&lt;w:basedOn w:val="NormaleTabelle"/&gt;&lt;w:uiPriority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w:styleId="TabelleEinfach1"&gt;&lt;w:name w:val="Table Simple 1"/&gt;&lt;w:basedOn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w:styleId="TabelleEinfach2"&gt;&lt;w:name w:val="Table Simple 2"/&gt;&lt;w:basedOn w:val="NormaleTabelle"/&gt;&lt;w:uiPriority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w:styleId="TabelleEinfach3"&gt;&lt;w:name w:val="Table Simple 3"/&gt;&lt;w:basedOn w:val="NormaleTabelle"/&gt;&lt;w:uiPriority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w:styleId="TabelleSpezial1"&gt;&lt;w:name w:val="Table Subtle 1"/&gt;&lt;w:basedOn w:val="NormaleTabelle"/&gt;&lt;w:uiPriority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w:styleId="TabelleSpezial2"&gt;&lt;w:name w:val="Table Subtle 2"/&gt;&lt;w:basedOn w:val="NormaleTabelle"/&gt;&lt;w:uiPriority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w:styleId="Tabellendesign"&gt;&lt;w:name w:val="Table Theme"/&gt;&lt;w:basedOn w:val="NormaleTabelle"/&gt;&lt;w:uiPriority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w:styleId="TabelleWeb1"&gt;&lt;w:name w:val="Table Web 1"/&gt;&lt;w:basedOn w:val="NormaleTabelle"/&gt;&lt;w:uiPriority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w:styleId="TabelleWeb2"&gt;&lt;w:name w:val="Table Web 2"/&gt;&lt;w:basedOn w:val="NormaleTabelle"/&gt;&lt;w:uiPriority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w:styleId="TabelleWeb3"&gt;&lt;w:name w:val="Table Web 3"/&gt;&lt;w:basedOn w:val="NormaleTabelle"/&gt;&lt;w:uiPriority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w:styleId="RGV-berschrift"&gt;&lt;w:name w:val="toa heading"/&gt;&lt;w:basedOn w:val="Standard"/&gt;&lt;w:next w:val="Standard"/&gt;&lt;w:uiPriority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w:styleId="Verzeichnis1"&gt;&lt;w:name w:val="toc 1"/&gt;&lt;w:basedOn w:val="Standard"/&gt;&lt;w:next w:val="Standard"/&gt;&lt;w:autoRedefine/&gt;&lt;w:uiPriority w:val="39"/&gt;&lt;w:semiHidden/&gt;&lt;w:unhideWhenUsed/&gt;&lt;w:rsid w:val="00A92C80"/&gt;&lt;w:pPr&gt;&lt;w:spacing w:after="100"/&gt;&lt;/w:pPr&gt;&lt;/w:style&gt;&lt;w:style w:type="paragraph" w:styleId="Verzeichnis2"&gt;&lt;w:name w:val="toc 2"/&gt;&lt;w:basedOn w:val="Standard"/&gt;&lt;w:next w:val="Standard"/&gt;&lt;w:autoRedefine/&gt;&lt;w:uiPriority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w:styleId="Verzeichnis3"&gt;&lt;w:name w:val="toc 3"/&gt;&lt;w:basedOn w:val="Standard"/&gt;&lt;w:next w:val="Standard"/&gt;&lt;w:autoRedefine/&gt;&lt;w:uiPriority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w:styleId="Verzeichnis4"&gt;&lt;w:name w:val="toc 4"/&gt;&lt;w:basedOn w:val="Standard"/&gt;&lt;w:next w:val="Standard"/&gt;&lt;w:autoRedefine/&gt;&lt;w:uiPriority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w:styleId="Verzeichnis5"&gt;&lt;w:name w:val="toc 5"/&gt;&lt;w:basedOn w:val="Standard"/&gt;&lt;w:next w:val="Standard"/&gt;&lt;w:autoRedefine/&gt;&lt;w:uiPriority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w:styleId="Verzeichnis6"&gt;&lt;w:name w:val="toc 6"/&gt;&lt;w:basedOn w:val="Standard"/&gt;&lt;w:next w:val="Standard"/&gt;&lt;w:autoRedefine/&gt;&lt;w:uiPriority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w:styleId="Verzeichnis7"&gt;&lt;w:name w:val="toc 7"/&gt;&lt;w:basedOn w:val="Standard"/&gt;&lt;w:next w:val="Standard"/&gt;&lt;w:autoRedefine/&gt;&lt;w:uiPriority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w:styleId="Verzeichnis8"&gt;&lt;w:name w:val="toc 8"/&gt;&lt;w:basedOn w:val="Standard"/&gt;&lt;w:next w:val="Standard"/&gt;&lt;w:autoRedefine/&gt;&lt;w:uiPriority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w:styleId="Verzeichnis9"&gt;&lt;w:name w:val="toc 9"/&gt;&lt;w:basedOn w:val="Standard"/&gt;&lt;w:next w:val="Standard"/&gt;&lt;w:autoRedefine/&gt;&lt;w:uiPriority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w:val="Listennummer5"/&gt;&lt;w:lvlText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w:val="Listennummer4"/&gt;&lt;w:lvlText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w:val="Listennummer3"/&gt;&lt;w:lvlText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w:val="Listennummer2"/&gt;&lt;w:lvlText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w:val="Aufzhlungszeichen5"/&gt;&lt;w:lvlText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w:val="Aufzhlungszeichen4"/&gt;&lt;w:lvlText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w:val="Aufzhlungszeichen3"/&gt;&lt;w:lvlText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w:val="Aufzhlungszeichen2"/&gt;&lt;w:lvlText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w:val="Listennummer"/&gt;&lt;w:lvlText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w:val="0A8B302D"/&gt;&lt;w:multiLevelType w:val="hybridMultilevel"/&gt;&lt;w:tmpl w:val="FA74E708"/&gt;&lt;w:lvl w:ilvl="0" w:tplc="04070001"&gt;&lt;w:start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w:tplc="04070003"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w:val="26BC3AEC"/&gt;&lt;w:multiLevelType w:val="hybridMultilevel"/&gt;&lt;w:tmpl w:val="3CCCBB10"/&gt;&lt;w:lvl w:ilvl="0" w:tplc="04070001"&gt;&lt;w:start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w:tplc="04070003"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w:val="34BA0F9B"/&gt;&lt;w:multiLevelType w:val="hybridMultilevel"/&gt;&lt;w:tmpl w:val="CA2E004C"/&gt;&lt;w:lvl w:ilvl="0" w:tplc="B6BE0FE0"&gt;&lt;w:start w:val="1"/&gt;&lt;w:numFmt w:val="bullet"/&gt;&lt;w:pStyle w:val="Aufzhlungszeichen"/&gt;&lt;w:lvlText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w:val="41203AA3"/&gt;&lt;w:multiLevelType w:val="hybridMultilevel"/&gt;&lt;w:tmpl w:val="8C925348"/&gt;&lt;w:lvl w:ilvl="0" w:tplc="04070001"&gt;&lt;w:start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w:ilvl="1"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w:left="7200"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w:left="7920"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w:left="8640"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w:left="9360"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w:left="10080"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w:left="10800" w:hanging="360"/&gt;&lt;/w:pPr&gt;&lt;w:rPr&gt;&lt;w:rFonts w:ascii="Wingdings" w:hAnsi="Wingdings" w:hint="default"/&gt;&lt;/w:rPr&gt;&lt;/w:lvl&gt;&lt;/w:abstractNum&gt;&lt;w:abstractNum w:abstractNumId="14" w15:restartNumberingAfterBreak="0"&gt;&lt;w:nsid w:val="43072FDA"/&gt;&lt;w:multiLevelType w:val="hybridMultilevel"/&gt;&lt;w:tmpl w:val="E68A034E"/&gt;&lt;w:lvl w:ilvl="0" w:tplc="04070001"&gt;&lt;w:start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w:tplc="04070003"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w:abstractNumId="15" w15:restartNumberingAfterBreak="0"&gt;&lt;w:nsid w:val="59763B26"/&gt;&lt;w:multiLevelType w:val="hybridMultilevel"/&gt;&lt;w:tmpl w:val="BA721E38"/&gt;&lt;w:lvl w:ilvl="0" w:tplc="04070001"&gt;&lt;w:start w:val="1"/&gt;&lt;w:numFmt w:val="bullet"/&gt;&lt;w:lvlText w:val=""/&gt;&lt;w:lvlJc w:val="left"/&gt;&lt;w:pPr&gt;&lt;w:ind w:left="1224" w:hanging="360"/&gt;&lt;/w:pPr&gt;&lt;w:rPr&gt;&lt;w:rFonts w:ascii="Symbol" w:hAnsi="Symbol" w:hint="default"/&gt;&lt;/w:rPr&gt;&lt;/w:lvl&gt;&lt;w:lvl w:ilvl="1" w:tplc="04070003" w:tentative="1"&gt;&lt;w:start w:val="1"/&gt;&lt;w:numFmt w:val="bullet"/&gt;&lt;w:lvlText w:val="o"/&gt;&lt;w:lvlJc w:val="left"/&gt;&lt;w:pPr&gt;&lt;w:ind w:left="1944"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w:left="2664"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w:left="3384"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w:left="4104"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w:left="4824"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w:left="5544"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w:left="6264"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w:left="6984" w:hanging="360"/&gt;&lt;/w:pPr&gt;&lt;w:rPr&gt;&lt;w:rFonts w:ascii="Wingdings" w:hAnsi="Wingdings" w:hint="default"/&gt;&lt;/w:rPr&gt;&lt;/w:lvl&gt;&lt;/w:abstractNum&gt;&lt;w:abstractNum w:abstractNumId="16" w15:restartNumberingAfterBreak="0"&gt;&lt;w:nsid w:val="601149D9"/&gt;&lt;w:multiLevelType w:val="hybridMultilevel"/&gt;&lt;w:tmpl w:val="A408352C"/&gt;&lt;w:lvl w:ilvl="0" w:tplc="04070001"&gt;&lt;w:start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w:tplc="04070003"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w:val="69996F47"/&gt;&lt;w:multiLevelType w:val="hybridMultilevel"/&gt;&lt;w:tmpl w:val="ABDA6F6A"/&gt;&lt;w:lvl w:ilvl="0" w:tplc="04070001"&gt;&lt;w:start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w:tplc="04070003"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w:tplc="04070005"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w:tplc="04070001"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w:tplc="04070003"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w:tplc="04070005"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w:tplc="04070001"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w:tplc="04070003"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w:tplc="04070005"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w:val="12"/&gt;&lt;/w:num&gt;&lt;w:num w:numId="15"&gt;&lt;w:abstractNumId w:val="10"/&gt;&lt;/w:num&gt;&lt;w:num w:numId="16"&gt;&lt;w:abstractNumId w:val="14"/&gt;&lt;/w:num&gt;&lt;w:num w:numId="17"&gt;&lt;w:abstractNumId w:val="17"/&gt;&lt;/w:num&gt;&lt;w:num w:numId="18"&gt;&lt;w:abstractNumId w:val="15"/&gt;&lt;/w:num&gt;&lt;w:num w:numId="19"&gt;&lt;w:abstractNumId w:val="16"/&gt;&lt;/w:num&gt;&lt;w:num w:numId="20"&gt;&lt;w:abstractNumId w:val="11"/&gt;&lt;/w:num&gt;&lt;w:num w:numId="21"&gt;&lt;w:abstractNumId w:val="13"/&gt;&lt;/w:num&gt;&lt;/w:numbering&gt;&lt;/pkg:xmlData&gt;&lt;/pkg:part&gt;&lt;/pkg:package&gt;
</CustomerName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6C4F1EB6-95D4-44A9-99BB-1AE2464F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Dreifach gefaltete Broschüre (blau)(2)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keywords>Albert-Schweitzer-Straße 8</cp:keywords>
  <cp:lastModifiedBy>Stephan Unnold-Hummel</cp:lastModifiedBy>
  <cp:revision>5</cp:revision>
  <cp:lastPrinted>2018-11-15T14:51:00Z</cp:lastPrinted>
  <dcterms:created xsi:type="dcterms:W3CDTF">2018-11-15T14:22:00Z</dcterms:created>
  <dcterms:modified xsi:type="dcterms:W3CDTF">2018-11-15T14:57:00Z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